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28" w:rsidRDefault="00BA3890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Załącznik nr 8 do SIWZ</w:t>
      </w:r>
    </w:p>
    <w:p w:rsidR="002B4128" w:rsidRDefault="00BA3890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Wykaz osób</w:t>
      </w:r>
    </w:p>
    <w:p w:rsidR="002B4128" w:rsidRDefault="00BA3890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i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 xml:space="preserve">Uprawnieni </w:t>
            </w: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B4128" w:rsidRDefault="002B4128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:rsidR="002B4128" w:rsidRDefault="00BA3890">
      <w:pPr>
        <w:pStyle w:val="Akapitzlist"/>
        <w:widowControl w:val="0"/>
        <w:numPr>
          <w:ilvl w:val="0"/>
          <w:numId w:val="1"/>
        </w:numPr>
        <w:autoSpaceDE w:val="0"/>
        <w:spacing w:after="0"/>
        <w:ind w:left="284" w:hanging="284"/>
        <w:jc w:val="both"/>
      </w:pPr>
      <w:r>
        <w:rPr>
          <w:rFonts w:ascii="Garamond" w:hAnsi="Garamond"/>
          <w:sz w:val="24"/>
          <w:szCs w:val="24"/>
        </w:rPr>
        <w:t xml:space="preserve">W ramach przetargu nieograniczonego na </w:t>
      </w:r>
      <w:r>
        <w:rPr>
          <w:rFonts w:ascii="Garamond" w:hAnsi="Garamond"/>
          <w:b/>
          <w:bCs/>
          <w:sz w:val="24"/>
          <w:szCs w:val="24"/>
        </w:rPr>
        <w:t xml:space="preserve">„Odebranie i zagospodarowanie odpadów komunalnych z nieruchomości zlokalizowanych na terenie Związku Gmin Regionu Płockiego” </w:t>
      </w:r>
      <w:r>
        <w:rPr>
          <w:rFonts w:ascii="Garamond" w:hAnsi="Garamond"/>
          <w:bCs/>
          <w:sz w:val="24"/>
          <w:szCs w:val="24"/>
        </w:rPr>
        <w:t xml:space="preserve">przedkładam wykaz osób skierowanych do realizacji </w:t>
      </w:r>
      <w:r>
        <w:rPr>
          <w:rFonts w:ascii="Garamond" w:hAnsi="Garamond"/>
          <w:bCs/>
          <w:sz w:val="24"/>
          <w:szCs w:val="24"/>
        </w:rPr>
        <w:t xml:space="preserve">zamówienia posiadających kwalifikacje i doświadczenie. </w:t>
      </w:r>
    </w:p>
    <w:p w:rsidR="002B4128" w:rsidRDefault="002B4128">
      <w:pPr>
        <w:pStyle w:val="Akapitzlist"/>
        <w:widowControl w:val="0"/>
        <w:autoSpaceDE w:val="0"/>
        <w:spacing w:after="0"/>
        <w:ind w:left="284"/>
        <w:jc w:val="both"/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>A. dotyczy części I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2B4128">
      <w:pPr>
        <w:spacing w:after="0" w:line="240" w:lineRule="auto"/>
        <w:jc w:val="both"/>
        <w:rPr>
          <w:b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B. dotyczy części II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 xml:space="preserve">C. dotyczy części III </w:t>
      </w:r>
      <w:r>
        <w:rPr>
          <w:b/>
        </w:rPr>
        <w:t>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**Informacja                o podstawie do </w:t>
            </w:r>
            <w:r>
              <w:rPr>
                <w:rFonts w:ascii="Garamond" w:hAnsi="Garamond"/>
                <w:b/>
                <w:sz w:val="20"/>
                <w:szCs w:val="20"/>
              </w:rPr>
              <w:t>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>D. dotyczy części IV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Zakres czynności wykonywanych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E. dotyczy części V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Imię 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 xml:space="preserve">F. dotyczy części VI </w:t>
      </w:r>
      <w:r>
        <w:rPr>
          <w:b/>
        </w:rPr>
        <w:t>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**Informacja                o podstawie do </w:t>
            </w:r>
            <w:r>
              <w:rPr>
                <w:rFonts w:ascii="Garamond" w:hAnsi="Garamond"/>
                <w:b/>
                <w:sz w:val="20"/>
                <w:szCs w:val="20"/>
              </w:rPr>
              <w:t>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>G. dotyczy części VII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Zakres czynności wykonywanych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H. dotyczy części VIII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Imię 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 xml:space="preserve">I. dotyczy części IX </w:t>
      </w:r>
      <w:r>
        <w:rPr>
          <w:b/>
        </w:rPr>
        <w:t>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**Informacja                o podstawie do </w:t>
            </w:r>
            <w:r>
              <w:rPr>
                <w:rFonts w:ascii="Garamond" w:hAnsi="Garamond"/>
                <w:b/>
                <w:sz w:val="20"/>
                <w:szCs w:val="20"/>
              </w:rPr>
              <w:t>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>J. dotyczy części X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Zakres czynności wykonywanych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>K. dotyczy części XI 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Imię i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**Informacja                o podstawie do 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spacing w:after="0" w:line="240" w:lineRule="auto"/>
        <w:jc w:val="both"/>
        <w:rPr>
          <w:b/>
        </w:rPr>
      </w:pPr>
      <w:r>
        <w:rPr>
          <w:b/>
        </w:rPr>
        <w:t xml:space="preserve">L. dotyczy części XII </w:t>
      </w:r>
      <w:r>
        <w:rPr>
          <w:b/>
        </w:rPr>
        <w:t>przedmiotu zamówienia: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1332"/>
        <w:gridCol w:w="1985"/>
        <w:gridCol w:w="2268"/>
        <w:gridCol w:w="2539"/>
        <w:gridCol w:w="1571"/>
      </w:tblGrid>
      <w:tr w:rsidR="002B4128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BA3890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2B4128" w:rsidRDefault="00BA3890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**Informacja                o podstawie do </w:t>
            </w:r>
            <w:r>
              <w:rPr>
                <w:rFonts w:ascii="Garamond" w:hAnsi="Garamond"/>
                <w:b/>
                <w:sz w:val="20"/>
                <w:szCs w:val="20"/>
              </w:rPr>
              <w:t>dysponowania</w:t>
            </w: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B41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128" w:rsidRDefault="002B4128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BA3890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Oświadczam, że osoby wskazane w powyższej tabeli będą uczestniczyć w wykonywaniu zamówienia             oraz posiadają wymagane uprawnienia, kwalifikacje i doświadczenie niezbędne do </w:t>
      </w:r>
      <w:r>
        <w:rPr>
          <w:rFonts w:ascii="Garamond" w:hAnsi="Garamond"/>
          <w:bCs/>
          <w:szCs w:val="24"/>
        </w:rPr>
        <w:t>realizacji zamówienia.</w:t>
      </w: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Cs w:val="24"/>
        </w:rPr>
      </w:pPr>
    </w:p>
    <w:p w:rsidR="002B4128" w:rsidRDefault="002B4128">
      <w:pPr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2B4128" w:rsidRDefault="002B4128">
      <w:pPr>
        <w:spacing w:before="200" w:line="360" w:lineRule="auto"/>
        <w:jc w:val="both"/>
        <w:rPr>
          <w:rFonts w:ascii="Garamond" w:hAnsi="Garamond" w:cs="Tahoma"/>
        </w:rPr>
      </w:pPr>
    </w:p>
    <w:p w:rsidR="002B4128" w:rsidRDefault="00BA3890">
      <w:pPr>
        <w:spacing w:after="0" w:line="240" w:lineRule="auto"/>
        <w:ind w:hanging="142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……………………., dnia ………………….. 2018 r.                ………………………………………………………</w:t>
      </w:r>
    </w:p>
    <w:p w:rsidR="002B4128" w:rsidRDefault="00BA3890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2B4128" w:rsidRDefault="00BA3890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2B4128" w:rsidRDefault="002B4128">
      <w:pPr>
        <w:spacing w:after="0" w:line="240" w:lineRule="auto"/>
        <w:ind w:firstLine="5387"/>
      </w:pPr>
    </w:p>
    <w:p w:rsidR="002B4128" w:rsidRDefault="002B4128">
      <w:pPr>
        <w:spacing w:after="0" w:line="240" w:lineRule="auto"/>
        <w:ind w:firstLine="5387"/>
      </w:pPr>
    </w:p>
    <w:p w:rsidR="002B4128" w:rsidRDefault="002B4128">
      <w:pPr>
        <w:spacing w:after="0" w:line="240" w:lineRule="auto"/>
        <w:ind w:firstLine="5387"/>
      </w:pPr>
    </w:p>
    <w:p w:rsidR="002B4128" w:rsidRDefault="002B4128">
      <w:pPr>
        <w:spacing w:after="0" w:line="240" w:lineRule="auto"/>
        <w:ind w:firstLine="5387"/>
      </w:pPr>
    </w:p>
    <w:p w:rsidR="002B4128" w:rsidRDefault="002B4128">
      <w:pPr>
        <w:spacing w:after="0" w:line="240" w:lineRule="auto"/>
        <w:ind w:firstLine="5387"/>
      </w:pPr>
    </w:p>
    <w:p w:rsidR="002B4128" w:rsidRDefault="002B4128">
      <w:pPr>
        <w:spacing w:after="0" w:line="240" w:lineRule="auto"/>
        <w:ind w:firstLine="5387"/>
      </w:pPr>
    </w:p>
    <w:p w:rsidR="002B4128" w:rsidRDefault="002B4128">
      <w:pPr>
        <w:spacing w:after="0" w:line="240" w:lineRule="auto"/>
        <w:ind w:firstLine="5387"/>
      </w:pPr>
    </w:p>
    <w:p w:rsidR="002B4128" w:rsidRDefault="002B4128">
      <w:pPr>
        <w:spacing w:after="0" w:line="240" w:lineRule="auto"/>
        <w:ind w:firstLine="5387"/>
      </w:pPr>
    </w:p>
    <w:p w:rsidR="002B4128" w:rsidRDefault="00BA3890"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6019166" cy="998223"/>
                <wp:effectExtent l="0" t="0" r="634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998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B4128" w:rsidRDefault="00BA3890"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 xml:space="preserve">*Należy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 xml:space="preserve">wpisać odpowiednio: „I”, „II”, „III”, „IV” „V”,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9"/>
                                <w:szCs w:val="19"/>
                              </w:rPr>
                              <w:t>„VI”, „VII”, „VIII”, „IX”, „X”, „XI”, „XII” w zależności od tego, której części zamówienia dotyczy oferta.</w:t>
                            </w:r>
                          </w:p>
                          <w:p w:rsidR="002B4128" w:rsidRDefault="00BA3890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  <w:p w:rsidR="002B4128" w:rsidRDefault="002B4128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both"/>
                            </w:pPr>
                          </w:p>
                          <w:p w:rsidR="002B4128" w:rsidRDefault="002B412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.05pt;width:473.95pt;height:7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" stroked="f">
                <v:textbox>
                  <w:txbxContent>
                    <w:p w:rsidR="002B4128" w:rsidRDefault="00BA3890"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 xml:space="preserve">*Należy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 xml:space="preserve">wpisać odpowiednio: „I”, „II”, „III”, „IV” „V”, </w:t>
                      </w:r>
                      <w:r>
                        <w:rPr>
                          <w:rFonts w:ascii="Garamond" w:hAnsi="Garamond"/>
                          <w:bCs/>
                          <w:sz w:val="19"/>
                          <w:szCs w:val="19"/>
                        </w:rPr>
                        <w:t>„VI”, „VII”, „VIII”, „IX”, „X”, „XI”, „XII” w zależności od tego, której części zamówienia dotyczy oferta.</w:t>
                      </w:r>
                    </w:p>
                    <w:p w:rsidR="002B4128" w:rsidRDefault="00BA3890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  <w:p w:rsidR="002B4128" w:rsidRDefault="002B4128">
                      <w:pPr>
                        <w:widowControl w:val="0"/>
                        <w:autoSpaceDE w:val="0"/>
                        <w:spacing w:after="0" w:line="240" w:lineRule="auto"/>
                        <w:jc w:val="both"/>
                      </w:pPr>
                    </w:p>
                    <w:p w:rsidR="002B4128" w:rsidRDefault="002B412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19"/>
          <w:szCs w:val="19"/>
        </w:rPr>
        <w:t xml:space="preserve">*Należy </w:t>
      </w:r>
      <w:r>
        <w:rPr>
          <w:rFonts w:ascii="Garamond" w:hAnsi="Garamond"/>
          <w:bCs/>
          <w:sz w:val="19"/>
          <w:szCs w:val="19"/>
        </w:rPr>
        <w:t xml:space="preserve">wpisać odpowiednio: „I”, „II”, „III”, „IV” „V”, „VI”, </w:t>
      </w:r>
      <w:r>
        <w:rPr>
          <w:rFonts w:ascii="Garamond" w:hAnsi="Garamond"/>
          <w:bCs/>
          <w:sz w:val="19"/>
          <w:szCs w:val="19"/>
        </w:rPr>
        <w:t>„VII”, „VIII”, „IX”, „X”, „XI”, „XII” w zależności od tego, której części zamówienia dotyczy oferta.</w:t>
      </w:r>
    </w:p>
    <w:sectPr w:rsidR="002B41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890" w:rsidRDefault="00BA3890">
      <w:pPr>
        <w:spacing w:after="0" w:line="240" w:lineRule="auto"/>
      </w:pPr>
      <w:r>
        <w:separator/>
      </w:r>
    </w:p>
  </w:endnote>
  <w:endnote w:type="continuationSeparator" w:id="0">
    <w:p w:rsidR="00BA3890" w:rsidRDefault="00BA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890" w:rsidRDefault="00BA38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3890" w:rsidRDefault="00BA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1FB2"/>
    <w:multiLevelType w:val="multilevel"/>
    <w:tmpl w:val="2DE2A8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128"/>
    <w:rsid w:val="002B4128"/>
    <w:rsid w:val="00765349"/>
    <w:rsid w:val="00B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7850B-6F6F-473A-88AE-37D269A4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Rafal Mieszkowski</cp:lastModifiedBy>
  <cp:revision>2</cp:revision>
  <cp:lastPrinted>2018-10-19T18:33:00Z</cp:lastPrinted>
  <dcterms:created xsi:type="dcterms:W3CDTF">2018-11-19T15:22:00Z</dcterms:created>
  <dcterms:modified xsi:type="dcterms:W3CDTF">2018-11-19T15:22:00Z</dcterms:modified>
</cp:coreProperties>
</file>