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2F" w:rsidRDefault="001B235B">
      <w:pPr>
        <w:autoSpaceDE w:val="0"/>
        <w:spacing w:line="240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5 do SIWZ </w:t>
      </w:r>
    </w:p>
    <w:p w:rsidR="008B772F" w:rsidRDefault="001B235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ZOBOWIĄZANIE PODMIOTU TRZECIEGO</w:t>
      </w:r>
    </w:p>
    <w:p w:rsidR="008B772F" w:rsidRDefault="008B772F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p w:rsidR="008B772F" w:rsidRDefault="001B235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 oddania do dyspozycji Wykonawcy niezbędnych zasobów na potrzeby realizacji zamówienia pn.: „Odebranie i zagospodarowanie odpadów komunalnych z nieruchomości </w:t>
      </w:r>
      <w:r>
        <w:rPr>
          <w:rFonts w:ascii="Garamond" w:hAnsi="Garamond"/>
          <w:b/>
          <w:bCs/>
          <w:sz w:val="24"/>
          <w:szCs w:val="24"/>
        </w:rPr>
        <w:t>zlokalizowanych na terenie Związku Gmin Regionu Płockiego”.</w:t>
      </w:r>
    </w:p>
    <w:p w:rsidR="008B772F" w:rsidRDefault="008B772F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8B772F" w:rsidRDefault="001B235B">
      <w:pPr>
        <w:autoSpaceDE w:val="0"/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>
        <w:rPr>
          <w:rFonts w:ascii="Garamond" w:hAnsi="Garamond"/>
          <w:bCs/>
          <w:sz w:val="24"/>
          <w:szCs w:val="24"/>
        </w:rPr>
        <w:t>(pełna nazwa/firma, adres, w zależności od podmiotu NIP/PESEL, KRS/CEiDG):</w:t>
      </w:r>
    </w:p>
    <w:p w:rsidR="008B772F" w:rsidRDefault="001B235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B772F" w:rsidRDefault="008B772F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8B772F" w:rsidRDefault="001B235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8B772F" w:rsidRDefault="008B772F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8B772F" w:rsidRDefault="001B235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:rsidR="008B772F" w:rsidRDefault="001B235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772F" w:rsidRDefault="008B772F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8B772F" w:rsidRDefault="001B235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OŚWIADCZA, ŻE</w:t>
      </w:r>
    </w:p>
    <w:p w:rsidR="008B772F" w:rsidRDefault="001B235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stosownie do treści art. 22a ustawy - Prawo Zamówień Publicznych, zobowiązuję się do oddania do dyspozycji Wykonawcy ……………………………………………………….…, mającemu siedzibę w …………</w:t>
      </w:r>
      <w:r>
        <w:rPr>
          <w:rFonts w:ascii="Garamond" w:hAnsi="Garamond"/>
          <w:bCs/>
          <w:sz w:val="24"/>
          <w:szCs w:val="24"/>
        </w:rPr>
        <w:t>……………, przy ul. ………………..…………… następujące zasoby niezbędne na potrzeby realizacji ww. zamówienia:</w:t>
      </w:r>
    </w:p>
    <w:p w:rsidR="008B772F" w:rsidRDefault="008B772F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2977"/>
        <w:gridCol w:w="4252"/>
      </w:tblGrid>
      <w:tr w:rsidR="008B7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1B235B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1B235B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*Wskazanie części przedmiotu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1B235B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1B235B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8B7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B7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B7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B7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B7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B7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8B77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72F" w:rsidRDefault="008B772F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8B772F" w:rsidRDefault="008B772F">
      <w:pPr>
        <w:spacing w:before="200" w:line="360" w:lineRule="auto"/>
        <w:jc w:val="both"/>
        <w:rPr>
          <w:rFonts w:ascii="Garamond" w:hAnsi="Garamond" w:cs="Tahoma"/>
        </w:rPr>
      </w:pPr>
    </w:p>
    <w:p w:rsidR="008B772F" w:rsidRDefault="001B235B">
      <w:pPr>
        <w:spacing w:after="0" w:line="240" w:lineRule="auto"/>
        <w:ind w:hanging="142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……………………., dnia </w:t>
      </w:r>
      <w:r>
        <w:rPr>
          <w:rFonts w:ascii="Garamond" w:hAnsi="Garamond" w:cs="Tahoma"/>
          <w:sz w:val="20"/>
          <w:szCs w:val="20"/>
        </w:rPr>
        <w:t>………………….. 2018 r.                ………………………………………………………</w:t>
      </w:r>
    </w:p>
    <w:p w:rsidR="008B772F" w:rsidRDefault="001B235B">
      <w:pPr>
        <w:spacing w:after="0" w:line="240" w:lineRule="auto"/>
        <w:ind w:firstLine="4536"/>
      </w:pPr>
      <w:r>
        <w:rPr>
          <w:rFonts w:ascii="Garamond" w:hAnsi="Garamond" w:cs="Tahoma"/>
          <w:sz w:val="20"/>
          <w:szCs w:val="20"/>
        </w:rPr>
        <w:t xml:space="preserve">            podpis i imienna pieczęć osoby uprawnionej                </w:t>
      </w:r>
    </w:p>
    <w:p w:rsidR="008B772F" w:rsidRDefault="001B235B">
      <w:pPr>
        <w:spacing w:after="0" w:line="240" w:lineRule="auto"/>
        <w:ind w:firstLine="4678"/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-122557</wp:posOffset>
                </wp:positionH>
                <wp:positionV relativeFrom="paragraph">
                  <wp:posOffset>424181</wp:posOffset>
                </wp:positionV>
                <wp:extent cx="6019166" cy="518163"/>
                <wp:effectExtent l="0" t="0" r="634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18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772F" w:rsidRDefault="001B235B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</w:pPr>
                            <w:bookmarkStart w:id="1" w:name="_Hlk521325289"/>
                            <w:r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Należy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 xml:space="preserve">wpisać odpowiednio: „I”, „II”, „III”, „IV”, „V”, „VI”, „VII”, „VIII”, „IX”, „X”, „XI”, „XII” w zależności od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>tego, której części zamówienia dotyczy oferta.</w:t>
                            </w:r>
                            <w:bookmarkEnd w:id="1"/>
                          </w:p>
                          <w:p w:rsidR="008B772F" w:rsidRDefault="008B77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65pt;margin-top:33.4pt;width:473.95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" stroked="f">
                <v:textbox>
                  <w:txbxContent>
                    <w:p w:rsidR="008B772F" w:rsidRDefault="001B235B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</w:pPr>
                      <w:bookmarkStart w:id="2" w:name="_Hlk521325289"/>
                      <w:r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Należy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 xml:space="preserve">wpisać odpowiednio: „I”, „II”, „III”, „IV”, „V”, „VI”, „VII”, „VIII”, „IX”, „X”, „XI”, „XII” w zależności od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>tego, której części zamówienia dotyczy oferta.</w:t>
                      </w:r>
                      <w:bookmarkEnd w:id="2"/>
                    </w:p>
                    <w:p w:rsidR="008B772F" w:rsidRDefault="008B77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  <w:sz w:val="20"/>
          <w:szCs w:val="20"/>
        </w:rPr>
        <w:t>do reprezentowania podmiotu udostępniającego zasoby</w:t>
      </w:r>
    </w:p>
    <w:sectPr w:rsidR="008B77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5B" w:rsidRDefault="001B235B">
      <w:pPr>
        <w:spacing w:after="0" w:line="240" w:lineRule="auto"/>
      </w:pPr>
      <w:r>
        <w:separator/>
      </w:r>
    </w:p>
  </w:endnote>
  <w:endnote w:type="continuationSeparator" w:id="0">
    <w:p w:rsidR="001B235B" w:rsidRDefault="001B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5B" w:rsidRDefault="001B23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235B" w:rsidRDefault="001B2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772F"/>
    <w:rsid w:val="001B235B"/>
    <w:rsid w:val="008B772F"/>
    <w:rsid w:val="00E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A4710-884B-44A5-AD0B-C0B9E51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Rafal Mieszkowski</cp:lastModifiedBy>
  <cp:revision>2</cp:revision>
  <cp:lastPrinted>2018-10-19T17:53:00Z</cp:lastPrinted>
  <dcterms:created xsi:type="dcterms:W3CDTF">2018-11-19T15:21:00Z</dcterms:created>
  <dcterms:modified xsi:type="dcterms:W3CDTF">2018-11-19T15:21:00Z</dcterms:modified>
</cp:coreProperties>
</file>