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B0" w:rsidRDefault="00226DEF">
      <w:pPr>
        <w:widowControl w:val="0"/>
        <w:tabs>
          <w:tab w:val="left" w:pos="420"/>
        </w:tabs>
        <w:autoSpaceDE w:val="0"/>
        <w:spacing w:after="0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Załącznik nr 3 do SIWZ </w:t>
      </w:r>
    </w:p>
    <w:p w:rsidR="001E4DB0" w:rsidRDefault="001E4DB0">
      <w:pPr>
        <w:widowControl w:val="0"/>
        <w:tabs>
          <w:tab w:val="left" w:pos="420"/>
        </w:tabs>
        <w:autoSpaceDE w:val="0"/>
        <w:spacing w:after="0"/>
        <w:rPr>
          <w:rFonts w:ascii="Garamond" w:hAnsi="Garamond"/>
          <w:b/>
          <w:sz w:val="26"/>
          <w:szCs w:val="26"/>
        </w:rPr>
      </w:pPr>
    </w:p>
    <w:p w:rsidR="001E4DB0" w:rsidRDefault="00226DEF">
      <w:pPr>
        <w:widowControl w:val="0"/>
        <w:tabs>
          <w:tab w:val="left" w:pos="420"/>
        </w:tabs>
        <w:autoSpaceDE w:val="0"/>
        <w:spacing w:after="0"/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Informacje dotyczące Podwykonawców</w:t>
      </w:r>
    </w:p>
    <w:p w:rsidR="001E4DB0" w:rsidRDefault="001E4DB0">
      <w:pPr>
        <w:widowControl w:val="0"/>
        <w:tabs>
          <w:tab w:val="left" w:pos="420"/>
        </w:tabs>
        <w:autoSpaceDE w:val="0"/>
        <w:spacing w:after="0"/>
        <w:jc w:val="both"/>
        <w:rPr>
          <w:rFonts w:ascii="Garamond" w:hAnsi="Garamond"/>
          <w:sz w:val="24"/>
          <w:szCs w:val="24"/>
        </w:rPr>
      </w:pPr>
    </w:p>
    <w:p w:rsidR="001E4DB0" w:rsidRDefault="00226DEF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b/>
          <w:i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1E4DB0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226DEF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1E4DB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226DEF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226DEF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226DEF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226DEF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226DEF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226DEF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226DEF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1E4DB0" w:rsidRDefault="001E4DB0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4DB0" w:rsidRDefault="001E4DB0">
      <w:pPr>
        <w:widowControl w:val="0"/>
        <w:tabs>
          <w:tab w:val="left" w:pos="420"/>
        </w:tabs>
        <w:autoSpaceDE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E4DB0" w:rsidRDefault="00226DEF">
      <w:pPr>
        <w:pStyle w:val="Akapitzlist"/>
        <w:numPr>
          <w:ilvl w:val="0"/>
          <w:numId w:val="1"/>
        </w:numPr>
        <w:autoSpaceDE w:val="0"/>
        <w:spacing w:after="0" w:line="360" w:lineRule="auto"/>
        <w:ind w:left="0"/>
        <w:jc w:val="both"/>
        <w:textAlignment w:val="auto"/>
      </w:pPr>
      <w:r>
        <w:rPr>
          <w:rFonts w:ascii="Garamond" w:eastAsia="Calibri" w:hAnsi="Garamond"/>
          <w:color w:val="000000"/>
          <w:lang w:eastAsia="en-US"/>
        </w:rPr>
        <w:t xml:space="preserve">Przystępując do przetargu nieograniczonego na </w:t>
      </w:r>
      <w:r>
        <w:rPr>
          <w:rFonts w:ascii="Garamond" w:eastAsia="Calibri" w:hAnsi="Garamond"/>
          <w:b/>
          <w:bCs/>
          <w:color w:val="000000"/>
          <w:lang w:eastAsia="en-US"/>
        </w:rPr>
        <w:t xml:space="preserve">„Odebranie i zagospodarowanie odpadów komunalnych z nieruchomości zlokalizowanych na terenie Związku Gmin Regionu Płockiego” dotyczącego *Części ……………… </w:t>
      </w:r>
      <w:r>
        <w:rPr>
          <w:rFonts w:ascii="Garamond" w:eastAsia="Calibri" w:hAnsi="Garamond"/>
          <w:b/>
          <w:bCs/>
          <w:color w:val="000000"/>
          <w:lang w:eastAsia="en-US"/>
        </w:rPr>
        <w:t>oświadczam, że **będę/nie będę dla potrzeb realizacji ww. zamówienia zatrudniał podwykonawców.</w:t>
      </w:r>
    </w:p>
    <w:tbl>
      <w:tblPr>
        <w:tblW w:w="1020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676"/>
        <w:gridCol w:w="1415"/>
        <w:gridCol w:w="4681"/>
        <w:gridCol w:w="1842"/>
      </w:tblGrid>
      <w:tr w:rsidR="001E4DB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B0" w:rsidRDefault="00226DE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B0" w:rsidRDefault="00226DE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B0" w:rsidRDefault="00226DE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Wskazanie części przedmiotu zamówienia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B0" w:rsidRDefault="00226DE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Zakres przedmiotu zamówienia realizowany przez Podwykonawcę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B0" w:rsidRDefault="00226DE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Procentowy [%] udział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w realizacji przez Podwykonawcę części przedmiotu zamówienia</w:t>
            </w:r>
          </w:p>
        </w:tc>
      </w:tr>
      <w:tr w:rsidR="001E4DB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4DB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B0" w:rsidRDefault="001E4DB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1E4DB0" w:rsidRDefault="001E4DB0">
      <w:pPr>
        <w:spacing w:before="200" w:line="360" w:lineRule="auto"/>
        <w:jc w:val="both"/>
        <w:rPr>
          <w:rFonts w:ascii="Garamond" w:hAnsi="Garamond" w:cs="Tahoma"/>
        </w:rPr>
      </w:pPr>
    </w:p>
    <w:p w:rsidR="001E4DB0" w:rsidRDefault="001E4DB0">
      <w:pPr>
        <w:spacing w:before="200" w:line="360" w:lineRule="auto"/>
        <w:jc w:val="both"/>
        <w:rPr>
          <w:rFonts w:ascii="Garamond" w:hAnsi="Garamond" w:cs="Tahoma"/>
        </w:rPr>
      </w:pPr>
    </w:p>
    <w:p w:rsidR="001E4DB0" w:rsidRDefault="00226DEF">
      <w:pPr>
        <w:spacing w:after="0" w:line="240" w:lineRule="auto"/>
        <w:ind w:hanging="142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……………………., dnia ………………….. 2018 r.                ………………………………………………………</w:t>
      </w:r>
    </w:p>
    <w:p w:rsidR="001E4DB0" w:rsidRDefault="00226DEF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1E4DB0" w:rsidRDefault="00226DEF">
      <w:pPr>
        <w:spacing w:after="0" w:line="240" w:lineRule="auto"/>
        <w:ind w:firstLine="5387"/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-427353</wp:posOffset>
                </wp:positionH>
                <wp:positionV relativeFrom="paragraph">
                  <wp:posOffset>392433</wp:posOffset>
                </wp:positionV>
                <wp:extent cx="6019166" cy="380362"/>
                <wp:effectExtent l="0" t="0" r="634" b="638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38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E4DB0" w:rsidRDefault="00226DEF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</w:pPr>
                            <w:bookmarkStart w:id="1" w:name="_Hlk521325289"/>
                            <w:r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Należy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9"/>
                                <w:szCs w:val="19"/>
                              </w:rPr>
                              <w:t xml:space="preserve">wpisać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9"/>
                                <w:szCs w:val="19"/>
                              </w:rPr>
                              <w:t>odpowiednio: „I”, „II”, „III”, „IV”, „V”, „VI”, „VII”, „VIII”, „IX”, „X”, „XI”, XII” w zależności od tego, której części zamówienia dotyczy oferta.</w:t>
                            </w:r>
                            <w:bookmarkEnd w:id="1"/>
                          </w:p>
                          <w:p w:rsidR="001E4DB0" w:rsidRDefault="001E4D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3.65pt;margin-top:30.9pt;width:473.9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" stroked="f">
                <v:textbox>
                  <w:txbxContent>
                    <w:p w:rsidR="001E4DB0" w:rsidRDefault="00226DEF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</w:pPr>
                      <w:bookmarkStart w:id="2" w:name="_Hlk521325289"/>
                      <w:r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Należy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 xml:space="preserve">wpisać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>odpowiednio: „I”, „II”, „III”, „IV”, „V”, „VI”, „VII”, „VIII”, „IX”, „X”, „XI”, XII” w zależności od tego, której części zamówienia dotyczy oferta.</w:t>
                      </w:r>
                      <w:bookmarkEnd w:id="2"/>
                    </w:p>
                    <w:p w:rsidR="001E4DB0" w:rsidRDefault="001E4DB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sectPr w:rsidR="001E4D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EF" w:rsidRDefault="00226DEF">
      <w:pPr>
        <w:spacing w:after="0" w:line="240" w:lineRule="auto"/>
      </w:pPr>
      <w:r>
        <w:separator/>
      </w:r>
    </w:p>
  </w:endnote>
  <w:endnote w:type="continuationSeparator" w:id="0">
    <w:p w:rsidR="00226DEF" w:rsidRDefault="0022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EF" w:rsidRDefault="00226D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6DEF" w:rsidRDefault="0022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F26"/>
    <w:multiLevelType w:val="multilevel"/>
    <w:tmpl w:val="CF48799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4DB0"/>
    <w:rsid w:val="001E4DB0"/>
    <w:rsid w:val="00226DEF"/>
    <w:rsid w:val="006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7C73-ED1A-426F-9D5F-11EC838D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Rafal Mieszkowski</cp:lastModifiedBy>
  <cp:revision>2</cp:revision>
  <cp:lastPrinted>2018-10-19T17:48:00Z</cp:lastPrinted>
  <dcterms:created xsi:type="dcterms:W3CDTF">2018-11-19T15:21:00Z</dcterms:created>
  <dcterms:modified xsi:type="dcterms:W3CDTF">2018-11-19T15:21:00Z</dcterms:modified>
</cp:coreProperties>
</file>