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04" w:rsidRDefault="009B4E0E">
      <w:pPr>
        <w:widowControl w:val="0"/>
        <w:tabs>
          <w:tab w:val="left" w:pos="0"/>
        </w:tabs>
        <w:autoSpaceDE w:val="0"/>
        <w:spacing w:after="0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color w:val="000000"/>
          <w:sz w:val="24"/>
          <w:szCs w:val="24"/>
        </w:rPr>
        <w:t xml:space="preserve">Załącznik nr 1 do SIWZ </w:t>
      </w:r>
    </w:p>
    <w:p w:rsidR="00467A04" w:rsidRDefault="00467A04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467A04" w:rsidRDefault="009B4E0E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6"/>
          <w:szCs w:val="26"/>
          <w:u w:val="single"/>
        </w:rPr>
      </w:pPr>
      <w:r>
        <w:rPr>
          <w:rFonts w:ascii="Garamond" w:hAnsi="Garamond"/>
          <w:b/>
          <w:bCs/>
          <w:color w:val="000000"/>
          <w:sz w:val="26"/>
          <w:szCs w:val="26"/>
          <w:u w:val="single"/>
        </w:rPr>
        <w:t>FORMULARZ OFERTY</w:t>
      </w:r>
    </w:p>
    <w:p w:rsidR="00467A04" w:rsidRDefault="00467A04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467A04" w:rsidRDefault="009B4E0E">
      <w:pPr>
        <w:widowControl w:val="0"/>
        <w:numPr>
          <w:ilvl w:val="0"/>
          <w:numId w:val="1"/>
        </w:numPr>
        <w:autoSpaceDE w:val="0"/>
        <w:spacing w:after="0" w:line="240" w:lineRule="auto"/>
        <w:textAlignment w:val="auto"/>
        <w:rPr>
          <w:rFonts w:ascii="Garamond" w:eastAsia="TimesNewRomanPSMT" w:hAnsi="Garamond"/>
          <w:b/>
          <w:bCs/>
          <w:i/>
          <w:sz w:val="24"/>
          <w:szCs w:val="24"/>
          <w:lang w:eastAsia="ar-SA"/>
        </w:rPr>
      </w:pPr>
      <w:r>
        <w:rPr>
          <w:rFonts w:ascii="Garamond" w:eastAsia="TimesNewRomanPSMT" w:hAnsi="Garamond"/>
          <w:b/>
          <w:bCs/>
          <w:i/>
          <w:sz w:val="24"/>
          <w:szCs w:val="24"/>
          <w:lang w:eastAsia="ar-SA"/>
        </w:rPr>
        <w:t>Nazwa Wykonawcy.</w:t>
      </w:r>
    </w:p>
    <w:p w:rsidR="00467A04" w:rsidRDefault="00467A04">
      <w:pPr>
        <w:widowControl w:val="0"/>
        <w:autoSpaceDE w:val="0"/>
        <w:spacing w:after="0" w:line="240" w:lineRule="auto"/>
        <w:ind w:left="720"/>
        <w:textAlignment w:val="auto"/>
        <w:rPr>
          <w:rFonts w:ascii="Times New Roman" w:eastAsia="TimesNewRomanPSMT" w:hAnsi="Times New Roman"/>
          <w:b/>
          <w:bCs/>
          <w:i/>
          <w:sz w:val="24"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467A0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9B4E0E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467A04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9B4E0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467A04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467A04" w:rsidRDefault="00467A04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9B4E0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467A04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467A04" w:rsidRDefault="00467A04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9B4E0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467A04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467A04" w:rsidRDefault="00467A04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9B4E0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467A04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467A04" w:rsidRDefault="00467A04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9B4E0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467A04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467A04" w:rsidRDefault="00467A04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9B4E0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467A04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467A04" w:rsidRDefault="00467A04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9B4E0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9B4E0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60 dni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9B4E0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9B4E0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od dnia podpisania umowy do dnia 31 grudnia 2019 r.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9B4E0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04" w:rsidRDefault="00467A04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467A04" w:rsidRDefault="00467A04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467A04" w:rsidRDefault="00467A04">
      <w:pPr>
        <w:widowControl w:val="0"/>
        <w:autoSpaceDE w:val="0"/>
        <w:spacing w:after="0" w:line="360" w:lineRule="auto"/>
        <w:jc w:val="both"/>
        <w:rPr>
          <w:rFonts w:ascii="Garamond" w:hAnsi="Garamond" w:cs="Tahoma"/>
          <w:sz w:val="24"/>
          <w:szCs w:val="24"/>
        </w:rPr>
      </w:pPr>
    </w:p>
    <w:p w:rsidR="00467A04" w:rsidRDefault="009B4E0E">
      <w:pPr>
        <w:widowControl w:val="0"/>
        <w:autoSpaceDE w:val="0"/>
        <w:spacing w:after="0" w:line="360" w:lineRule="auto"/>
        <w:jc w:val="both"/>
        <w:sectPr w:rsidR="00467A04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Garamond" w:hAnsi="Garamond" w:cs="Tahoma"/>
          <w:sz w:val="24"/>
          <w:szCs w:val="24"/>
        </w:rPr>
        <w:t xml:space="preserve">Odpowiadając na ogłoszenie o zamówieniu publicznym w </w:t>
      </w:r>
      <w:r>
        <w:rPr>
          <w:rFonts w:ascii="Garamond" w:hAnsi="Garamond" w:cs="Tahoma"/>
          <w:sz w:val="24"/>
          <w:szCs w:val="24"/>
        </w:rPr>
        <w:t xml:space="preserve">postępowaniu prowadzonym w trybie przetargu nieograniczonego zgodnie z przepisami ustawy z dnia 29 stycznia 2004 r.                                        – Prawo zamówień publicznych (tj. Dz. U. z 2017 r. poz. 1579 z późn. zm.), którego przedmiotem jest </w:t>
      </w:r>
      <w:r>
        <w:rPr>
          <w:rFonts w:ascii="Garamond" w:eastAsia="Lucida Sans Unicode" w:hAnsi="Garamond"/>
          <w:i/>
          <w:sz w:val="24"/>
          <w:szCs w:val="24"/>
          <w:lang w:eastAsia="ar-SA"/>
        </w:rPr>
        <w:t>„</w:t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Odebranie i zagospodarowanie odpadów komunalnych z nieruchomości zlokalizowanych na terenie Związku Gmin Regionu Płockiego”</w:t>
      </w:r>
      <w:r>
        <w:rPr>
          <w:rFonts w:ascii="Garamond" w:eastAsia="TimesNewRomanPSMT" w:hAnsi="Garamond"/>
          <w:bCs/>
          <w:i/>
          <w:sz w:val="24"/>
          <w:szCs w:val="24"/>
          <w:lang w:eastAsia="ar-SA"/>
        </w:rPr>
        <w:t>,</w:t>
      </w:r>
      <w:r>
        <w:rPr>
          <w:rFonts w:ascii="Garamond" w:eastAsia="TimesNewRomanPSMT" w:hAnsi="Garamond"/>
          <w:bCs/>
          <w:sz w:val="24"/>
          <w:szCs w:val="24"/>
          <w:lang w:eastAsia="ar-SA"/>
        </w:rPr>
        <w:t xml:space="preserve"> </w:t>
      </w:r>
      <w:r>
        <w:rPr>
          <w:rFonts w:ascii="Garamond" w:hAnsi="Garamond" w:cs="Tahoma"/>
          <w:sz w:val="24"/>
          <w:szCs w:val="24"/>
        </w:rPr>
        <w:t xml:space="preserve">oświadczamy, że oferujemy wykonanie przedmiotu zamówienia, zgodnie z warunkami i postanowieniami zawartymi                         </w:t>
      </w:r>
      <w:r>
        <w:rPr>
          <w:rFonts w:ascii="Garamond" w:hAnsi="Garamond" w:cs="Tahoma"/>
          <w:sz w:val="24"/>
          <w:szCs w:val="24"/>
        </w:rPr>
        <w:t xml:space="preserve">   w Specyfikacji Istotnych Warunków Zamówienia dla Części* …………………………………… </w:t>
      </w:r>
    </w:p>
    <w:p w:rsidR="00467A04" w:rsidRDefault="009B4E0E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2. Oferta cenowa za odbiór i zagospodarowanie 1 Mg odpadów komunalnych                                       (z uwzględnieniem ich poszczególnych rodzajów).</w:t>
      </w:r>
    </w:p>
    <w:p w:rsidR="00467A04" w:rsidRDefault="00467A04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67A04" w:rsidRDefault="009B4E0E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Część I zamówienia </w:t>
      </w:r>
      <w:r>
        <w:rPr>
          <w:rFonts w:ascii="Times New Roman" w:hAnsi="Times New Roman"/>
          <w:bCs/>
          <w:sz w:val="24"/>
          <w:szCs w:val="24"/>
        </w:rPr>
        <w:t>(sektor 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3459"/>
        <w:gridCol w:w="2868"/>
        <w:gridCol w:w="2868"/>
      </w:tblGrid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*****Rodzaj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Niesegregowane (zmieszane) odpady </w:t>
            </w:r>
            <w:r>
              <w:rPr>
                <w:rFonts w:ascii="Garamond" w:hAnsi="Garamond"/>
                <w:b/>
                <w:bCs/>
              </w:rPr>
              <w:t>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Meble i inne odpady wielkogabarytowe, zużyte opony, zużyty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244"/>
        <w:gridCol w:w="3020"/>
      </w:tblGrid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:rsidR="00467A04" w:rsidRDefault="009B4E0E">
      <w:r>
        <w:t xml:space="preserve">                                                               </w:t>
      </w:r>
    </w:p>
    <w:p w:rsidR="00467A04" w:rsidRDefault="00467A04"/>
    <w:p w:rsidR="00467A04" w:rsidRDefault="00467A04"/>
    <w:p w:rsidR="00467A04" w:rsidRDefault="009B4E0E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II zamówienia (sektor II):</w:t>
      </w:r>
    </w:p>
    <w:tbl>
      <w:tblPr>
        <w:tblW w:w="964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3317"/>
        <w:gridCol w:w="2868"/>
        <w:gridCol w:w="2868"/>
      </w:tblGrid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*****Rodzaj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</w:t>
            </w:r>
            <w:r>
              <w:rPr>
                <w:rFonts w:ascii="Garamond" w:hAnsi="Garamond"/>
                <w:b/>
                <w:bCs/>
              </w:rPr>
              <w:t xml:space="preserve">zagospodarowanie 1 Mg odpadów komunalnych 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segregowane (opakowaniowe) tj. szkło, tworzywa sztuczne, metale oraz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244"/>
        <w:gridCol w:w="3020"/>
      </w:tblGrid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:rsidR="00467A04" w:rsidRDefault="009B4E0E">
      <w:r>
        <w:t xml:space="preserve">                                                               </w:t>
      </w:r>
    </w:p>
    <w:p w:rsidR="00467A04" w:rsidRDefault="00467A04"/>
    <w:p w:rsidR="00467A04" w:rsidRDefault="00467A04"/>
    <w:p w:rsidR="00467A04" w:rsidRDefault="00467A04"/>
    <w:p w:rsidR="00467A04" w:rsidRDefault="00467A04">
      <w:pPr>
        <w:rPr>
          <w:b/>
        </w:rPr>
      </w:pPr>
    </w:p>
    <w:p w:rsidR="00467A04" w:rsidRDefault="009B4E0E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III zamówienia (sektor III):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3459"/>
        <w:gridCol w:w="2868"/>
        <w:gridCol w:w="2868"/>
      </w:tblGrid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*****Rodzaj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Stawka</w:t>
            </w:r>
            <w:r>
              <w:rPr>
                <w:rFonts w:ascii="Garamond" w:hAnsi="Garamond"/>
                <w:b/>
                <w:bCs/>
              </w:rPr>
              <w:t xml:space="preserve"> brutto za odbiór                    i zagospodarowanie 1 Mg odpadów komunalnych 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segregowane (opakowaniowe) tj. szkło,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budowalne i rozbiórkowe stanowiące odpady komunalne                   (z wyłączeniem gruzu oraz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244"/>
        <w:gridCol w:w="3020"/>
      </w:tblGrid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Razem brutto </w:t>
            </w:r>
            <w:r>
              <w:rPr>
                <w:rFonts w:ascii="Garamond" w:hAnsi="Garamond"/>
                <w:b/>
              </w:rPr>
              <w:t>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:rsidR="00467A04" w:rsidRDefault="009B4E0E">
      <w:r>
        <w:t xml:space="preserve">                                                               </w:t>
      </w:r>
    </w:p>
    <w:p w:rsidR="00467A04" w:rsidRDefault="00467A04"/>
    <w:p w:rsidR="00467A04" w:rsidRDefault="00467A04"/>
    <w:p w:rsidR="00467A04" w:rsidRDefault="00467A04"/>
    <w:p w:rsidR="00467A04" w:rsidRDefault="00467A04">
      <w:pPr>
        <w:rPr>
          <w:b/>
        </w:rPr>
      </w:pPr>
    </w:p>
    <w:p w:rsidR="00467A04" w:rsidRDefault="009B4E0E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IV zamówienia (sektor IV):</w:t>
      </w:r>
    </w:p>
    <w:tbl>
      <w:tblPr>
        <w:tblW w:w="99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489"/>
        <w:gridCol w:w="2868"/>
        <w:gridCol w:w="2868"/>
      </w:tblGrid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*****Rodzaj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segregowane (opakowaniowe) tj.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budowalne i rozbiórkowe stanowiące odpady komunalne                   (z wyłączeniem gruzu oraz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244"/>
        <w:gridCol w:w="3020"/>
      </w:tblGrid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Razem brutto </w:t>
            </w:r>
            <w:r>
              <w:rPr>
                <w:rFonts w:ascii="Garamond" w:hAnsi="Garamond"/>
                <w:b/>
              </w:rPr>
              <w:t>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:rsidR="00467A04" w:rsidRDefault="009B4E0E">
      <w:r>
        <w:t xml:space="preserve">                                                               </w:t>
      </w:r>
    </w:p>
    <w:p w:rsidR="00467A04" w:rsidRDefault="00467A04"/>
    <w:p w:rsidR="00467A04" w:rsidRDefault="00467A04"/>
    <w:p w:rsidR="00467A04" w:rsidRDefault="00467A04"/>
    <w:p w:rsidR="00467A04" w:rsidRDefault="00467A04">
      <w:pPr>
        <w:rPr>
          <w:b/>
        </w:rPr>
      </w:pPr>
    </w:p>
    <w:p w:rsidR="00467A04" w:rsidRDefault="009B4E0E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V zamówienia (sektor V):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3459"/>
        <w:gridCol w:w="2868"/>
        <w:gridCol w:w="2868"/>
      </w:tblGrid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*****Rodzaj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segregowane (opakowaniowe) tj.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budowalne i rozbiórkowe stanowiące odpady komunalne                   (z wyłączeniem gruzu oraz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244"/>
        <w:gridCol w:w="3020"/>
      </w:tblGrid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Razem brutto </w:t>
            </w:r>
            <w:r>
              <w:rPr>
                <w:rFonts w:ascii="Garamond" w:hAnsi="Garamond"/>
                <w:b/>
              </w:rPr>
              <w:t>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:rsidR="00467A04" w:rsidRDefault="009B4E0E">
      <w:r>
        <w:t xml:space="preserve">                                                               </w:t>
      </w:r>
    </w:p>
    <w:p w:rsidR="00467A04" w:rsidRDefault="00467A04"/>
    <w:p w:rsidR="00467A04" w:rsidRDefault="00467A04"/>
    <w:p w:rsidR="00467A04" w:rsidRDefault="00467A04"/>
    <w:p w:rsidR="00467A04" w:rsidRDefault="00467A04">
      <w:pPr>
        <w:rPr>
          <w:b/>
        </w:rPr>
      </w:pPr>
    </w:p>
    <w:p w:rsidR="00467A04" w:rsidRDefault="009B4E0E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VI zamówienia (sektor VI):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3459"/>
        <w:gridCol w:w="2868"/>
        <w:gridCol w:w="2868"/>
      </w:tblGrid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*****Rodzaj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segregowane (opakowaniowe) tj.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budowalne i rozbiórkowe stanowiące odpady komunalne                   (z wyłączeniem gruzu oraz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244"/>
        <w:gridCol w:w="3020"/>
      </w:tblGrid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Razem brutto </w:t>
            </w:r>
            <w:r>
              <w:rPr>
                <w:rFonts w:ascii="Garamond" w:hAnsi="Garamond"/>
                <w:b/>
              </w:rPr>
              <w:t>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:rsidR="00467A04" w:rsidRDefault="009B4E0E">
      <w:r>
        <w:t xml:space="preserve">                                                               </w:t>
      </w:r>
    </w:p>
    <w:p w:rsidR="00467A04" w:rsidRDefault="00467A04"/>
    <w:p w:rsidR="00467A04" w:rsidRDefault="00467A04"/>
    <w:p w:rsidR="00467A04" w:rsidRDefault="00467A04"/>
    <w:p w:rsidR="00467A04" w:rsidRDefault="00467A04">
      <w:pPr>
        <w:rPr>
          <w:b/>
        </w:rPr>
      </w:pPr>
    </w:p>
    <w:p w:rsidR="00467A04" w:rsidRDefault="009B4E0E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VII zamówienia (sektor VII):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3459"/>
        <w:gridCol w:w="2868"/>
        <w:gridCol w:w="2868"/>
      </w:tblGrid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*****Rodzaj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Stawka netto za odbiór                    i zagospodarowanie 1 Mg odpadów komunalnych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segregowane (opakowaniowe) tj.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budowalne i rozbiórkowe stanowiące odpady komunalne                   (z wyłączeniem gruzu oraz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244"/>
        <w:gridCol w:w="3020"/>
      </w:tblGrid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Razem brutto </w:t>
            </w:r>
            <w:r>
              <w:rPr>
                <w:rFonts w:ascii="Garamond" w:hAnsi="Garamond"/>
                <w:b/>
              </w:rPr>
              <w:t>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:rsidR="00467A04" w:rsidRDefault="009B4E0E">
      <w:r>
        <w:t xml:space="preserve">                                                               </w:t>
      </w:r>
    </w:p>
    <w:p w:rsidR="00467A04" w:rsidRDefault="00467A04"/>
    <w:p w:rsidR="00467A04" w:rsidRDefault="00467A04"/>
    <w:p w:rsidR="00467A04" w:rsidRDefault="00467A04"/>
    <w:p w:rsidR="00467A04" w:rsidRDefault="00467A04">
      <w:pPr>
        <w:rPr>
          <w:b/>
        </w:rPr>
      </w:pPr>
    </w:p>
    <w:p w:rsidR="00467A04" w:rsidRDefault="009B4E0E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VIII zamówienia (sektor VIII):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3459"/>
        <w:gridCol w:w="2868"/>
        <w:gridCol w:w="2868"/>
      </w:tblGrid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*****Rodzaj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</w:t>
            </w:r>
            <w:r>
              <w:rPr>
                <w:rFonts w:ascii="Garamond" w:hAnsi="Garamond"/>
                <w:b/>
                <w:bCs/>
              </w:rPr>
              <w:t xml:space="preserve">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segregowane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ulegające biodegradacji,               ze szczególnym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budowalne i rozbiórkowe stanowiące odpady komunalne                   (z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244"/>
        <w:gridCol w:w="3020"/>
      </w:tblGrid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:rsidR="00467A04" w:rsidRDefault="009B4E0E">
      <w:r>
        <w:t xml:space="preserve">                                                               </w:t>
      </w:r>
    </w:p>
    <w:p w:rsidR="00467A04" w:rsidRDefault="00467A04"/>
    <w:p w:rsidR="00467A04" w:rsidRDefault="00467A04"/>
    <w:p w:rsidR="00467A04" w:rsidRDefault="00467A04"/>
    <w:p w:rsidR="00467A04" w:rsidRDefault="00467A04">
      <w:pPr>
        <w:rPr>
          <w:b/>
        </w:rPr>
      </w:pPr>
    </w:p>
    <w:p w:rsidR="00467A04" w:rsidRDefault="009B4E0E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IX zamówienia (sektor IX):</w:t>
      </w:r>
    </w:p>
    <w:tbl>
      <w:tblPr>
        <w:tblW w:w="99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489"/>
        <w:gridCol w:w="2868"/>
        <w:gridCol w:w="2868"/>
      </w:tblGrid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*****Rodzaj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</w:t>
            </w:r>
            <w:r>
              <w:rPr>
                <w:rFonts w:ascii="Garamond" w:hAnsi="Garamond"/>
                <w:b/>
                <w:bCs/>
              </w:rPr>
              <w:t xml:space="preserve">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ulegające biodegradacji,              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Meble i inne odpady wielkogabarytowe, zużyte opony, zużyty sprzęt elektryczny                             i elektroniczny, zużyte baterie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budowalne i rozbiórkowe stanowiące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244"/>
        <w:gridCol w:w="3020"/>
      </w:tblGrid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***Cena oferowana za wykonanie całości </w:t>
            </w:r>
            <w:r>
              <w:rPr>
                <w:rFonts w:ascii="Garamond" w:hAnsi="Garamond"/>
                <w:b/>
              </w:rPr>
              <w:t>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:rsidR="00467A04" w:rsidRDefault="009B4E0E">
      <w:r>
        <w:t xml:space="preserve">                                                               </w:t>
      </w:r>
    </w:p>
    <w:p w:rsidR="00467A04" w:rsidRDefault="00467A04"/>
    <w:p w:rsidR="00467A04" w:rsidRDefault="00467A04"/>
    <w:p w:rsidR="00467A04" w:rsidRDefault="00467A04"/>
    <w:p w:rsidR="00467A04" w:rsidRDefault="00467A04">
      <w:pPr>
        <w:rPr>
          <w:b/>
        </w:rPr>
      </w:pPr>
    </w:p>
    <w:p w:rsidR="00467A04" w:rsidRDefault="009B4E0E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X zamówienia (sektor X):</w:t>
      </w:r>
    </w:p>
    <w:tbl>
      <w:tblPr>
        <w:tblW w:w="99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2955"/>
        <w:gridCol w:w="2868"/>
      </w:tblGrid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*****Rodzaj odpadu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</w:t>
            </w:r>
            <w:r>
              <w:rPr>
                <w:rFonts w:ascii="Garamond" w:hAnsi="Garamond"/>
                <w:b/>
                <w:bCs/>
              </w:rPr>
              <w:t xml:space="preserve">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ulegające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biodegradacji,               ze szczególnym uwzględnieniem bioodpadów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aterie                        i akumulatory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budowalne i rozbiórkowe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stanowiące odpady komunalne                   (z wyłączeniem gruzu oraz styropianu budowalnego)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244"/>
        <w:gridCol w:w="3020"/>
      </w:tblGrid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</w:t>
            </w:r>
            <w:r>
              <w:rPr>
                <w:rFonts w:ascii="Garamond" w:hAnsi="Garamond"/>
                <w:b/>
              </w:rPr>
              <w:t xml:space="preserve">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:rsidR="00467A04" w:rsidRDefault="009B4E0E">
      <w:r>
        <w:t xml:space="preserve">                                                               </w:t>
      </w:r>
    </w:p>
    <w:p w:rsidR="00467A04" w:rsidRDefault="00467A04"/>
    <w:p w:rsidR="00467A04" w:rsidRDefault="00467A04"/>
    <w:p w:rsidR="00467A04" w:rsidRDefault="00467A04">
      <w:pPr>
        <w:rPr>
          <w:b/>
        </w:rPr>
      </w:pPr>
    </w:p>
    <w:p w:rsidR="00467A04" w:rsidRDefault="00467A04">
      <w:pPr>
        <w:rPr>
          <w:b/>
        </w:rPr>
      </w:pPr>
    </w:p>
    <w:p w:rsidR="00467A04" w:rsidRDefault="009B4E0E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XI zamówienia (sektor XI):</w:t>
      </w:r>
    </w:p>
    <w:tbl>
      <w:tblPr>
        <w:tblW w:w="99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489"/>
        <w:gridCol w:w="2868"/>
        <w:gridCol w:w="2868"/>
      </w:tblGrid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*****Rodzaj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</w:t>
            </w:r>
            <w:r>
              <w:rPr>
                <w:rFonts w:ascii="Garamond" w:hAnsi="Garamond"/>
                <w:b/>
                <w:bCs/>
              </w:rPr>
              <w:t xml:space="preserve">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Meble i inne odpady wielkogabarytowe, zużyte opony, zużyty sprzęt elektryczny                             i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Odpady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244"/>
        <w:gridCol w:w="3020"/>
      </w:tblGrid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:rsidR="00467A04" w:rsidRDefault="009B4E0E">
      <w:r>
        <w:t xml:space="preserve">                                                               </w:t>
      </w:r>
    </w:p>
    <w:p w:rsidR="00467A04" w:rsidRDefault="00467A04"/>
    <w:p w:rsidR="00467A04" w:rsidRDefault="00467A04"/>
    <w:p w:rsidR="00467A04" w:rsidRDefault="00467A04"/>
    <w:p w:rsidR="00467A04" w:rsidRDefault="00467A04">
      <w:pPr>
        <w:rPr>
          <w:b/>
        </w:rPr>
      </w:pPr>
    </w:p>
    <w:p w:rsidR="00467A04" w:rsidRDefault="009B4E0E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XII zamówienia (sektor XII):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3459"/>
        <w:gridCol w:w="2868"/>
        <w:gridCol w:w="2868"/>
      </w:tblGrid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*****Rodzaj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Niesegregowane (zmieszane) odpady komunalne/pozostałości z </w:t>
            </w:r>
            <w:r>
              <w:rPr>
                <w:rFonts w:ascii="Garamond" w:hAnsi="Garamond"/>
                <w:b/>
                <w:bCs/>
              </w:rPr>
              <w:t>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Meble i inne odpady wielkogabarytowe, zużyte opony, zużyty sprzęt elektryczny </w:t>
            </w: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 xml:space="preserve">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rPr>
                <w:sz w:val="16"/>
                <w:szCs w:val="16"/>
              </w:rPr>
            </w:pPr>
          </w:p>
          <w:p w:rsidR="00467A04" w:rsidRDefault="009B4E0E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244"/>
        <w:gridCol w:w="3020"/>
      </w:tblGrid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VAT </w:t>
            </w:r>
            <w:r>
              <w:rPr>
                <w:rFonts w:ascii="Garamond" w:hAnsi="Garamond"/>
                <w:b/>
              </w:rPr>
              <w:t>[%]</w:t>
            </w:r>
          </w:p>
          <w:p w:rsidR="00467A04" w:rsidRDefault="00467A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:rsidR="00467A04" w:rsidRDefault="00467A04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:rsidR="00467A04" w:rsidRDefault="009B4E0E">
      <w:r>
        <w:t xml:space="preserve">                                                               </w:t>
      </w:r>
    </w:p>
    <w:p w:rsidR="00467A04" w:rsidRDefault="00467A04">
      <w:pPr>
        <w:sectPr w:rsidR="00467A04">
          <w:pgSz w:w="11906" w:h="16838"/>
          <w:pgMar w:top="1418" w:right="1418" w:bottom="1418" w:left="1418" w:header="708" w:footer="708" w:gutter="0"/>
          <w:cols w:space="708"/>
        </w:sectPr>
      </w:pPr>
    </w:p>
    <w:p w:rsidR="00467A04" w:rsidRDefault="009B4E0E">
      <w:pPr>
        <w:widowControl w:val="0"/>
        <w:autoSpaceDE w:val="0"/>
        <w:spacing w:after="0" w:line="240" w:lineRule="auto"/>
        <w:jc w:val="center"/>
        <w:rPr>
          <w:rFonts w:ascii="Garamond" w:eastAsia="TimesNewRomanPSMT" w:hAnsi="Garamond"/>
          <w:b/>
          <w:bCs/>
          <w:sz w:val="26"/>
          <w:szCs w:val="26"/>
          <w:lang w:eastAsia="ar-SA"/>
        </w:rPr>
      </w:pPr>
      <w:r>
        <w:rPr>
          <w:rFonts w:ascii="Garamond" w:eastAsia="TimesNewRomanPSMT" w:hAnsi="Garamond"/>
          <w:b/>
          <w:bCs/>
          <w:sz w:val="26"/>
          <w:szCs w:val="26"/>
          <w:lang w:eastAsia="ar-SA"/>
        </w:rPr>
        <w:lastRenderedPageBreak/>
        <w:t xml:space="preserve">DEKLARACJE </w:t>
      </w:r>
      <w:r>
        <w:rPr>
          <w:rFonts w:ascii="Garamond" w:eastAsia="TimesNewRomanPSMT" w:hAnsi="Garamond"/>
          <w:b/>
          <w:bCs/>
          <w:sz w:val="26"/>
          <w:szCs w:val="26"/>
          <w:lang w:eastAsia="ar-SA"/>
        </w:rPr>
        <w:t>DOTYCZĄCE OCENIANYCH KRYTERIÓW</w:t>
      </w:r>
    </w:p>
    <w:p w:rsidR="00467A04" w:rsidRDefault="00467A04">
      <w:pPr>
        <w:widowControl w:val="0"/>
        <w:autoSpaceDE w:val="0"/>
        <w:spacing w:after="0" w:line="240" w:lineRule="auto"/>
        <w:jc w:val="center"/>
        <w:rPr>
          <w:rFonts w:ascii="Garamond" w:eastAsia="TimesNewRomanPSMT" w:hAnsi="Garamond"/>
          <w:b/>
          <w:bCs/>
          <w:sz w:val="24"/>
          <w:szCs w:val="24"/>
          <w:lang w:eastAsia="ar-SA"/>
        </w:rPr>
      </w:pPr>
    </w:p>
    <w:p w:rsidR="00467A04" w:rsidRDefault="009B4E0E">
      <w:pPr>
        <w:autoSpaceDE w:val="0"/>
        <w:spacing w:after="60"/>
        <w:ind w:left="-426"/>
        <w:jc w:val="both"/>
      </w:pPr>
      <w:r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ascii="Garamond" w:hAnsi="Garamond"/>
          <w:b/>
          <w:bCs/>
          <w:i/>
          <w:sz w:val="24"/>
          <w:szCs w:val="24"/>
        </w:rPr>
        <w:t>Deklaracja przeprowadzania likwidacji dzikich wysypisk w skali jednego roku.</w:t>
      </w:r>
    </w:p>
    <w:p w:rsidR="00467A04" w:rsidRDefault="00467A04">
      <w:pPr>
        <w:autoSpaceDE w:val="0"/>
        <w:spacing w:after="60"/>
        <w:ind w:left="-426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tbl>
      <w:tblPr>
        <w:tblW w:w="9635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843"/>
        <w:gridCol w:w="1701"/>
      </w:tblGrid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spacing w:after="60"/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b/>
                <w:i/>
                <w:color w:val="000000"/>
                <w:sz w:val="20"/>
                <w:szCs w:val="20"/>
                <w:shd w:val="clear" w:color="auto" w:fill="FFFFFF"/>
              </w:rPr>
              <w:t>Numer i nazwa części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spacing w:after="60"/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b/>
                <w:i/>
                <w:color w:val="000000"/>
                <w:sz w:val="20"/>
                <w:szCs w:val="20"/>
                <w:shd w:val="clear" w:color="auto" w:fill="FFFFFF"/>
              </w:rPr>
              <w:t>**Masa odpadów do usunięcia [Mg] - w ramach deklaracji przeprowadzenia likwidacji dzikich wysypisk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I</w:t>
            </w:r>
          </w:p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 xml:space="preserve">Odebranie 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 xml:space="preserve">                                    i zagospodarowanie odpadów komunalnych                    z nieruchomości zlokalizowanych na terenie Związku Gmin Regionu Płockiego”</w:t>
            </w:r>
          </w:p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spacing w:after="60"/>
              <w:jc w:val="center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332741</wp:posOffset>
                      </wp:positionH>
                      <wp:positionV relativeFrom="paragraph">
                        <wp:posOffset>4443</wp:posOffset>
                      </wp:positionV>
                      <wp:extent cx="235586" cy="220983"/>
                      <wp:effectExtent l="0" t="0" r="12064" b="26667"/>
                      <wp:wrapNone/>
                      <wp:docPr id="1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left:0;text-align:left;margin-left:26.2pt;margin-top:.35pt;width:18.5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spacing w:after="60"/>
              <w:ind w:firstLine="173"/>
              <w:jc w:val="center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346072</wp:posOffset>
                      </wp:positionH>
                      <wp:positionV relativeFrom="paragraph">
                        <wp:posOffset>3813</wp:posOffset>
                      </wp:positionV>
                      <wp:extent cx="235586" cy="226698"/>
                      <wp:effectExtent l="0" t="0" r="12064" b="20952"/>
                      <wp:wrapNone/>
                      <wp:docPr id="2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right="-21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0" o:spid="_x0000_s1027" type="#_x0000_t202" style="position:absolute;left:0;text-align:left;margin-left:27.25pt;margin-top:.3pt;width:18.55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" strokeweight=".17625mm">
                      <v:textbox>
                        <w:txbxContent>
                          <w:p w:rsidR="00467A04" w:rsidRDefault="00467A04">
                            <w:pPr>
                              <w:ind w:right="-21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spacing w:after="60"/>
              <w:jc w:val="center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378461</wp:posOffset>
                      </wp:positionH>
                      <wp:positionV relativeFrom="paragraph">
                        <wp:posOffset>33018</wp:posOffset>
                      </wp:positionV>
                      <wp:extent cx="235586" cy="226698"/>
                      <wp:effectExtent l="0" t="0" r="12064" b="20952"/>
                      <wp:wrapNone/>
                      <wp:docPr id="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3" o:spid="_x0000_s1028" type="#_x0000_t202" style="position:absolute;left:0;text-align:left;margin-left:29.8pt;margin-top:2.6pt;width:18.55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spacing w:after="60"/>
              <w:jc w:val="center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8257</wp:posOffset>
                      </wp:positionV>
                      <wp:extent cx="235586" cy="220983"/>
                      <wp:effectExtent l="0" t="0" r="12064" b="26667"/>
                      <wp:wrapNone/>
                      <wp:docPr id="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4" o:spid="_x0000_s1029" type="#_x0000_t202" style="position:absolute;left:0;text-align:left;margin-left:27pt;margin-top:.65pt;width:18.55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II</w:t>
            </w:r>
          </w:p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       z nieruchomości zlokalizowanych na terenie Związku Gmin Regionu Płockiego”</w:t>
            </w:r>
          </w:p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 xml:space="preserve">11-15 </w:t>
            </w:r>
            <w:r>
              <w:rPr>
                <w:rFonts w:ascii="Garamond" w:eastAsia="TimesNewRomanPS-BoldMT" w:hAnsi="Garamond"/>
                <w:sz w:val="24"/>
                <w:szCs w:val="24"/>
              </w:rPr>
              <w:t>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349245</wp:posOffset>
                      </wp:positionH>
                      <wp:positionV relativeFrom="page">
                        <wp:posOffset>324483</wp:posOffset>
                      </wp:positionV>
                      <wp:extent cx="235586" cy="226698"/>
                      <wp:effectExtent l="0" t="0" r="12064" b="20952"/>
                      <wp:wrapNone/>
                      <wp:docPr id="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5" o:spid="_x0000_s1030" type="#_x0000_t202" style="position:absolute;left:0;text-align:left;margin-left:27.5pt;margin-top:25.55pt;width:18.55pt;height:1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" strokeweight=".17625mm">
                      <v:textbox>
                        <w:txbxContent>
                          <w:p w:rsidR="00467A04" w:rsidRDefault="00467A04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341628</wp:posOffset>
                      </wp:positionH>
                      <wp:positionV relativeFrom="paragraph">
                        <wp:posOffset>337185</wp:posOffset>
                      </wp:positionV>
                      <wp:extent cx="235586" cy="220983"/>
                      <wp:effectExtent l="0" t="0" r="12064" b="26667"/>
                      <wp:wrapNone/>
                      <wp:docPr id="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6" o:spid="_x0000_s1031" type="#_x0000_t202" style="position:absolute;left:0;text-align:left;margin-left:26.9pt;margin-top:26.55pt;width:18.55pt;height:1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379091</wp:posOffset>
                      </wp:positionH>
                      <wp:positionV relativeFrom="paragraph">
                        <wp:posOffset>323853</wp:posOffset>
                      </wp:positionV>
                      <wp:extent cx="235586" cy="220983"/>
                      <wp:effectExtent l="0" t="0" r="12064" b="26667"/>
                      <wp:wrapNone/>
                      <wp:docPr id="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7" o:spid="_x0000_s1032" type="#_x0000_t202" style="position:absolute;left:0;text-align:left;margin-left:29.85pt;margin-top:25.5pt;width:18.55pt;height:1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323853</wp:posOffset>
                      </wp:positionH>
                      <wp:positionV relativeFrom="paragraph">
                        <wp:posOffset>323853</wp:posOffset>
                      </wp:positionV>
                      <wp:extent cx="235586" cy="220983"/>
                      <wp:effectExtent l="0" t="0" r="12064" b="26667"/>
                      <wp:wrapNone/>
                      <wp:docPr id="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8" o:spid="_x0000_s1033" type="#_x0000_t202" style="position:absolute;left:0;text-align:left;margin-left:25.5pt;margin-top:25.5pt;width:18.55pt;height:1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III</w:t>
            </w:r>
          </w:p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 xml:space="preserve">Odebranie                                     i zagospodarowanie odpadów komunalnych                   z 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nieruchomości zlokalizowanych na terenie Związku Gmin Regionu Płockiego”</w:t>
            </w:r>
          </w:p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332100</wp:posOffset>
                      </wp:positionH>
                      <wp:positionV relativeFrom="paragraph">
                        <wp:posOffset>281306</wp:posOffset>
                      </wp:positionV>
                      <wp:extent cx="235586" cy="220983"/>
                      <wp:effectExtent l="0" t="0" r="12064" b="26667"/>
                      <wp:wrapNone/>
                      <wp:docPr id="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right="7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9" o:spid="_x0000_s1034" type="#_x0000_t202" style="position:absolute;left:0;text-align:left;margin-left:26.15pt;margin-top:22.15pt;width:18.55pt;height:1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" strokeweight=".17625mm">
                      <v:textbox>
                        <w:txbxContent>
                          <w:p w:rsidR="00467A04" w:rsidRDefault="00467A04">
                            <w:pPr>
                              <w:ind w:left="-142" w:right="7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273689</wp:posOffset>
                      </wp:positionV>
                      <wp:extent cx="235586" cy="220983"/>
                      <wp:effectExtent l="0" t="0" r="12064" b="26667"/>
                      <wp:wrapNone/>
                      <wp:docPr id="1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284" w:right="-70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20" o:spid="_x0000_s1035" type="#_x0000_t202" style="position:absolute;left:0;text-align:left;margin-left:26.85pt;margin-top:21.55pt;width:18.55pt;height:1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" strokeweight=".17625mm">
                      <v:textbox>
                        <w:txbxContent>
                          <w:p w:rsidR="00467A04" w:rsidRDefault="00467A04">
                            <w:pPr>
                              <w:ind w:left="-284" w:right="-7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374647</wp:posOffset>
                      </wp:positionH>
                      <wp:positionV relativeFrom="paragraph">
                        <wp:posOffset>287021</wp:posOffset>
                      </wp:positionV>
                      <wp:extent cx="235586" cy="220983"/>
                      <wp:effectExtent l="0" t="0" r="12064" b="26667"/>
                      <wp:wrapNone/>
                      <wp:docPr id="1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21" o:spid="_x0000_s1036" type="#_x0000_t202" style="position:absolute;left:0;text-align:left;margin-left:29.5pt;margin-top:22.6pt;width:18.55pt;height:1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323853</wp:posOffset>
                      </wp:positionH>
                      <wp:positionV relativeFrom="paragraph">
                        <wp:posOffset>281306</wp:posOffset>
                      </wp:positionV>
                      <wp:extent cx="235586" cy="226698"/>
                      <wp:effectExtent l="0" t="0" r="12064" b="20952"/>
                      <wp:wrapNone/>
                      <wp:docPr id="12" name="Pole tekstow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32" o:spid="_x0000_s1037" type="#_x0000_t202" style="position:absolute;left:0;text-align:left;margin-left:25.5pt;margin-top:22.15pt;width:18.55pt;height:17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IV</w:t>
            </w:r>
          </w:p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 xml:space="preserve">Odebranie 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 xml:space="preserve">                                         i zagospodarowanie odpadów komunalnych                  z nieruchomości zlokalizowanych na terenie Związku Gmin Regionu Płockiego”</w:t>
            </w:r>
          </w:p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332100</wp:posOffset>
                      </wp:positionH>
                      <wp:positionV relativeFrom="paragraph">
                        <wp:posOffset>330198</wp:posOffset>
                      </wp:positionV>
                      <wp:extent cx="235586" cy="219712"/>
                      <wp:effectExtent l="0" t="0" r="12064" b="27938"/>
                      <wp:wrapNone/>
                      <wp:docPr id="13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22" o:spid="_x0000_s1038" type="#_x0000_t202" style="position:absolute;left:0;text-align:left;margin-left:26.15pt;margin-top:26pt;width:18.55pt;height:17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341628</wp:posOffset>
                      </wp:positionH>
                      <wp:positionV relativeFrom="paragraph">
                        <wp:posOffset>329568</wp:posOffset>
                      </wp:positionV>
                      <wp:extent cx="235586" cy="220983"/>
                      <wp:effectExtent l="0" t="0" r="12064" b="26667"/>
                      <wp:wrapNone/>
                      <wp:docPr id="14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23" o:spid="_x0000_s1039" type="#_x0000_t202" style="position:absolute;left:0;text-align:left;margin-left:26.9pt;margin-top:25.95pt;width:18.55pt;height:1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372746</wp:posOffset>
                      </wp:positionH>
                      <wp:positionV relativeFrom="paragraph">
                        <wp:posOffset>328927</wp:posOffset>
                      </wp:positionV>
                      <wp:extent cx="235586" cy="220983"/>
                      <wp:effectExtent l="0" t="0" r="12064" b="26667"/>
                      <wp:wrapNone/>
                      <wp:docPr id="1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25" o:spid="_x0000_s1040" type="#_x0000_t202" style="position:absolute;left:0;text-align:left;margin-left:29.35pt;margin-top:25.9pt;width:18.55pt;height:17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330198</wp:posOffset>
                      </wp:positionV>
                      <wp:extent cx="235586" cy="219712"/>
                      <wp:effectExtent l="0" t="0" r="12064" b="27938"/>
                      <wp:wrapNone/>
                      <wp:docPr id="16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24" o:spid="_x0000_s1041" type="#_x0000_t202" style="position:absolute;left:0;text-align:left;margin-left:26.1pt;margin-top:26pt;width:18.55pt;height:1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" strokeweight=".17625mm">
                      <v:textbox>
                        <w:txbxContent>
                          <w:p w:rsidR="00467A04" w:rsidRDefault="00467A04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V</w:t>
            </w:r>
          </w:p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 xml:space="preserve">11-15 Mg/ </w:t>
            </w:r>
            <w:r>
              <w:rPr>
                <w:rFonts w:ascii="Garamond" w:eastAsia="TimesNewRomanPS-BoldMT" w:hAnsi="Garamond"/>
                <w:sz w:val="24"/>
                <w:szCs w:val="24"/>
              </w:rPr>
              <w:t xml:space="preserve">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332100</wp:posOffset>
                      </wp:positionH>
                      <wp:positionV relativeFrom="paragraph">
                        <wp:posOffset>356231</wp:posOffset>
                      </wp:positionV>
                      <wp:extent cx="235586" cy="219712"/>
                      <wp:effectExtent l="0" t="0" r="12064" b="27938"/>
                      <wp:wrapNone/>
                      <wp:docPr id="17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26" o:spid="_x0000_s1042" type="#_x0000_t202" style="position:absolute;left:0;text-align:left;margin-left:26.15pt;margin-top:28.05pt;width:18.55pt;height:17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341628</wp:posOffset>
                      </wp:positionH>
                      <wp:positionV relativeFrom="paragraph">
                        <wp:posOffset>356231</wp:posOffset>
                      </wp:positionV>
                      <wp:extent cx="235586" cy="220983"/>
                      <wp:effectExtent l="0" t="0" r="12064" b="26667"/>
                      <wp:wrapNone/>
                      <wp:docPr id="18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27" o:spid="_x0000_s1043" type="#_x0000_t202" style="position:absolute;left:0;text-align:left;margin-left:26.9pt;margin-top:28.05pt;width:18.55pt;height:17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358773</wp:posOffset>
                      </wp:positionH>
                      <wp:positionV relativeFrom="paragraph">
                        <wp:posOffset>348615</wp:posOffset>
                      </wp:positionV>
                      <wp:extent cx="235586" cy="220983"/>
                      <wp:effectExtent l="0" t="0" r="12064" b="26667"/>
                      <wp:wrapNone/>
                      <wp:docPr id="19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28" o:spid="_x0000_s1044" type="#_x0000_t202" style="position:absolute;left:0;text-align:left;margin-left:28.25pt;margin-top:27.45pt;width:18.55pt;height:17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325755</wp:posOffset>
                      </wp:positionV>
                      <wp:extent cx="235586" cy="226698"/>
                      <wp:effectExtent l="0" t="0" r="12064" b="20952"/>
                      <wp:wrapNone/>
                      <wp:docPr id="20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29" o:spid="_x0000_s1045" type="#_x0000_t202" style="position:absolute;left:0;text-align:left;margin-left:26.1pt;margin-top:25.65pt;width:18.55pt;height:17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VI</w:t>
            </w:r>
          </w:p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 xml:space="preserve">Odebranie                                      i zagospodarowanie odpadów komunalnych                   z nieruchomości 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332100</wp:posOffset>
                      </wp:positionH>
                      <wp:positionV relativeFrom="paragraph">
                        <wp:posOffset>356231</wp:posOffset>
                      </wp:positionV>
                      <wp:extent cx="235586" cy="219712"/>
                      <wp:effectExtent l="0" t="0" r="12064" b="27938"/>
                      <wp:wrapNone/>
                      <wp:docPr id="21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6.15pt;margin-top:28.05pt;width:18.55pt;height:17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341628</wp:posOffset>
                      </wp:positionH>
                      <wp:positionV relativeFrom="paragraph">
                        <wp:posOffset>356231</wp:posOffset>
                      </wp:positionV>
                      <wp:extent cx="235586" cy="220983"/>
                      <wp:effectExtent l="0" t="0" r="12064" b="26667"/>
                      <wp:wrapNone/>
                      <wp:docPr id="22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7" type="#_x0000_t202" style="position:absolute;left:0;text-align:left;margin-left:26.9pt;margin-top:28.05pt;width:18.55pt;height:17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358773</wp:posOffset>
                      </wp:positionH>
                      <wp:positionV relativeFrom="paragraph">
                        <wp:posOffset>348615</wp:posOffset>
                      </wp:positionV>
                      <wp:extent cx="235586" cy="220983"/>
                      <wp:effectExtent l="0" t="0" r="12064" b="26667"/>
                      <wp:wrapNone/>
                      <wp:docPr id="23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8.25pt;margin-top:27.45pt;width:18.55pt;height:17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325755</wp:posOffset>
                      </wp:positionV>
                      <wp:extent cx="235586" cy="226698"/>
                      <wp:effectExtent l="0" t="0" r="12064" b="20952"/>
                      <wp:wrapNone/>
                      <wp:docPr id="24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9" type="#_x0000_t202" style="position:absolute;left:0;text-align:left;margin-left:26.1pt;margin-top:25.65pt;width:18.55pt;height:17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autoSpaceDE w:val="0"/>
              <w:spacing w:after="60"/>
              <w:jc w:val="both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autoSpaceDE w:val="0"/>
              <w:spacing w:after="60"/>
              <w:jc w:val="both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autoSpaceDE w:val="0"/>
              <w:spacing w:after="60"/>
              <w:jc w:val="both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467A04">
            <w:pPr>
              <w:autoSpaceDE w:val="0"/>
              <w:spacing w:after="60"/>
              <w:jc w:val="both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VII</w:t>
            </w:r>
          </w:p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 xml:space="preserve">Odebranie 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 xml:space="preserve">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</w:t>
            </w:r>
            <w:r>
              <w:rPr>
                <w:rFonts w:ascii="Garamond" w:eastAsia="TimesNewRomanPS-BoldMT" w:hAnsi="Garamond"/>
                <w:sz w:val="24"/>
                <w:szCs w:val="24"/>
              </w:rPr>
              <w:t>30 Mg/            na rok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25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0" type="#_x0000_t202" style="position:absolute;left:0;text-align:left;margin-left:26.1pt;margin-top:16.6pt;width:18.55pt;height:17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26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6.85pt;margin-top:16.6pt;width:18.55pt;height:17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27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2" type="#_x0000_t202" style="position:absolute;left:0;text-align:left;margin-left:29.4pt;margin-top:16.65pt;width:18.55pt;height:17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28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3" type="#_x0000_t202" style="position:absolute;left:0;text-align:left;margin-left:26.1pt;margin-top:16.65pt;width:18.55pt;height:17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VIII</w:t>
            </w:r>
          </w:p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 xml:space="preserve">11-15 Mg/ </w:t>
            </w:r>
            <w:r>
              <w:rPr>
                <w:rFonts w:ascii="Garamond" w:eastAsia="TimesNewRomanPS-BoldMT" w:hAnsi="Garamond"/>
                <w:sz w:val="24"/>
                <w:szCs w:val="24"/>
              </w:rPr>
              <w:t xml:space="preserve">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29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4" type="#_x0000_t202" style="position:absolute;left:0;text-align:left;margin-left:26.1pt;margin-top:16.6pt;width:18.55pt;height:17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30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5" type="#_x0000_t202" style="position:absolute;left:0;text-align:left;margin-left:26.85pt;margin-top:16.6pt;width:18.55pt;height:17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31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6" type="#_x0000_t202" style="position:absolute;left:0;text-align:left;margin-left:29.4pt;margin-top:16.65pt;width:18.55pt;height:17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32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6.1pt;margin-top:16.65pt;width:18.55pt;height:17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IX</w:t>
            </w:r>
          </w:p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 xml:space="preserve">Odebranie                                      i zagospodarowanie odpadów komunalnych                   z nieruchomości 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33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8" type="#_x0000_t202" style="position:absolute;left:0;text-align:left;margin-left:26.1pt;margin-top:16.6pt;width:18.55pt;height:17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34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9" type="#_x0000_t202" style="position:absolute;left:0;text-align:left;margin-left:26.85pt;margin-top:16.6pt;width:18.55pt;height:17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35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0" type="#_x0000_t202" style="position:absolute;left:0;text-align:left;margin-left:29.4pt;margin-top:16.65pt;width:18.55pt;height:17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36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1" type="#_x0000_t202" style="position:absolute;left:0;text-align:left;margin-left:26.1pt;margin-top:16.65pt;width:18.55pt;height:17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X</w:t>
            </w:r>
          </w:p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 xml:space="preserve">Odebranie                                      i 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37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2" type="#_x0000_t202" style="position:absolute;left:0;text-align:left;margin-left:26.1pt;margin-top:16.6pt;width:18.55pt;height:17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38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3" type="#_x0000_t202" style="position:absolute;left:0;text-align:left;margin-left:26.85pt;margin-top:16.6pt;width:18.55pt;height:17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39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4" type="#_x0000_t202" style="position:absolute;left:0;text-align:left;margin-left:29.4pt;margin-top:16.65pt;width:18.55pt;height:17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40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5" type="#_x0000_t202" style="position:absolute;left:0;text-align:left;margin-left:26.1pt;margin-top:16.65pt;width:18.55pt;height:17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XI</w:t>
            </w:r>
          </w:p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41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6" type="#_x0000_t202" style="position:absolute;left:0;text-align:left;margin-left:26.1pt;margin-top:16.6pt;width:18.55pt;height:17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42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7" type="#_x0000_t202" style="position:absolute;left:0;text-align:left;margin-left:26.85pt;margin-top:16.6pt;width:18.55pt;height:17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43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8" type="#_x0000_t202" style="position:absolute;left:0;text-align:left;margin-left:29.4pt;margin-top:16.65pt;width:18.55pt;height:17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44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9" type="#_x0000_t202" style="position:absolute;left:0;text-align:left;margin-left:26.1pt;margin-top:16.65pt;width:18.55pt;height:17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XII</w:t>
            </w:r>
          </w:p>
          <w:p w:rsidR="00467A04" w:rsidRDefault="009B4E0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 xml:space="preserve">Odebranie                                      i zagospodarowanie odpadów komunalnych                   z nieruchomości zlokalizowanych na terenie Związku Gmin 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45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0" type="#_x0000_t202" style="position:absolute;left:0;text-align:left;margin-left:26.1pt;margin-top:16.6pt;width:18.55pt;height:17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46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1" type="#_x0000_t202" style="position:absolute;left:0;text-align:left;margin-left:26.85pt;margin-top:16.6pt;width:18.55pt;height:17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" strokeweight=".17625mm">
                      <v:textbox>
                        <w:txbxContent>
                          <w:p w:rsidR="00467A04" w:rsidRDefault="00467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47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2" type="#_x0000_t202" style="position:absolute;left:0;text-align:left;margin-left:29.4pt;margin-top:16.65pt;width:18.55pt;height:17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04" w:rsidRDefault="009B4E0E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48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7A04" w:rsidRDefault="00467A04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3" type="#_x0000_t202" style="position:absolute;left:0;text-align:left;margin-left:26.1pt;margin-top:16.65pt;width:18.55pt;height:17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" strokeweight=".17625mm">
                      <v:textbox>
                        <w:txbxContent>
                          <w:p w:rsidR="00467A04" w:rsidRDefault="00467A04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67A04" w:rsidRDefault="00467A04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:rsidR="00467A04" w:rsidRDefault="00467A04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:rsidR="00467A04" w:rsidRDefault="00467A04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:rsidR="00467A04" w:rsidRDefault="00467A04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:rsidR="00467A04" w:rsidRDefault="00467A04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:rsidR="00467A04" w:rsidRDefault="00467A04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:rsidR="00467A04" w:rsidRDefault="00467A04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:rsidR="00467A04" w:rsidRDefault="009B4E0E">
      <w:pPr>
        <w:autoSpaceDE w:val="0"/>
        <w:spacing w:after="60"/>
        <w:ind w:left="-426"/>
        <w:jc w:val="both"/>
      </w:pPr>
      <w:r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Instalacje do których będą przekazywane odpady komunalne – dot. wszystkich rodzajów odpadów </w:t>
      </w:r>
      <w:r>
        <w:rPr>
          <w:rFonts w:ascii="Times New Roman" w:hAnsi="Times New Roman"/>
          <w:b/>
          <w:bCs/>
          <w:i/>
          <w:sz w:val="24"/>
          <w:szCs w:val="24"/>
        </w:rPr>
        <w:t>przekazywanych do zagospodarowania w ramach realizacji przedmiotu zamówienia.</w:t>
      </w:r>
    </w:p>
    <w:p w:rsidR="00467A04" w:rsidRDefault="00467A04">
      <w:pPr>
        <w:autoSpaceDE w:val="0"/>
        <w:spacing w:after="60"/>
        <w:ind w:left="-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486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2977"/>
        <w:gridCol w:w="3153"/>
        <w:gridCol w:w="2769"/>
      </w:tblGrid>
      <w:tr w:rsidR="00467A0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Nazwa i adres instalacji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9B4E0E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Rodzaje przekazywanych odpadów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A04" w:rsidRDefault="009B4E0E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*Wskazanie części (sektora)</w:t>
            </w: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7A0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A04" w:rsidRDefault="00467A04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467A04" w:rsidRDefault="00467A04">
      <w:pPr>
        <w:suppressAutoHyphens w:val="0"/>
        <w:autoSpaceDE w:val="0"/>
        <w:spacing w:after="0"/>
        <w:jc w:val="both"/>
        <w:textAlignment w:val="auto"/>
        <w:rPr>
          <w:rFonts w:ascii="Tahoma" w:hAnsi="Tahoma" w:cs="Tahoma"/>
          <w:sz w:val="20"/>
          <w:szCs w:val="20"/>
        </w:rPr>
      </w:pPr>
    </w:p>
    <w:p w:rsidR="00467A04" w:rsidRDefault="009B4E0E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 w:cs="Tahoma"/>
          <w:b/>
        </w:rPr>
        <w:t>Wadium</w:t>
      </w:r>
      <w:r>
        <w:rPr>
          <w:rFonts w:ascii="Garamond" w:hAnsi="Garamond" w:cs="Tahoma"/>
        </w:rPr>
        <w:t xml:space="preserve"> w kwocie …....…..... zł (słownie: </w:t>
      </w:r>
      <w:r>
        <w:rPr>
          <w:rFonts w:ascii="Garamond" w:hAnsi="Garamond" w:cs="Tahoma"/>
        </w:rPr>
        <w:t>……………………..……………………………), zostało wniesione w dniu ………… 2018 r. w formie .……………………………………………………….</w:t>
      </w:r>
    </w:p>
    <w:p w:rsidR="00467A04" w:rsidRDefault="009B4E0E">
      <w:pPr>
        <w:pStyle w:val="Akapitzlist"/>
        <w:suppressAutoHyphens w:val="0"/>
        <w:autoSpaceDE w:val="0"/>
        <w:spacing w:after="0" w:line="240" w:lineRule="auto"/>
        <w:ind w:left="426"/>
        <w:jc w:val="both"/>
        <w:textAlignment w:val="auto"/>
        <w:rPr>
          <w:rFonts w:ascii="Garamond" w:hAnsi="Garamond" w:cs="Tahoma"/>
        </w:rPr>
      </w:pPr>
      <w:r>
        <w:rPr>
          <w:rFonts w:ascii="Garamond" w:hAnsi="Garamond" w:cs="Tahoma"/>
        </w:rPr>
        <w:t>Jestem/-śmy świadomy/-i, że w przypadkach określonych w art. 46 ust. 4a i 5 ustawy  z dnia 29 stycznia 2004 r. – Prawo zamówień publicznych (tj. Dz. U. z 2017 r.</w:t>
      </w:r>
      <w:r>
        <w:rPr>
          <w:rFonts w:ascii="Garamond" w:hAnsi="Garamond" w:cs="Tahoma"/>
        </w:rPr>
        <w:t xml:space="preserve"> poz. 1579 z późn. zm.), wniesione przeze mnie/-nas wadium zostaje zatrzymane.</w:t>
      </w:r>
    </w:p>
    <w:p w:rsidR="00467A04" w:rsidRDefault="009B4E0E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 w:cs="Tahoma"/>
        </w:rPr>
        <w:t xml:space="preserve">W przypadku </w:t>
      </w:r>
      <w:r>
        <w:rPr>
          <w:rFonts w:ascii="Garamond" w:hAnsi="Garamond" w:cs="Tahoma"/>
          <w:b/>
        </w:rPr>
        <w:t>zwrotu wadium</w:t>
      </w:r>
      <w:r>
        <w:rPr>
          <w:rFonts w:ascii="Garamond" w:hAnsi="Garamond" w:cs="Tahoma"/>
        </w:rPr>
        <w:t xml:space="preserve"> wpłaconego w formie gotówki należy je zwrócić na numer konta …………………………………………………………………………………………………….…</w:t>
      </w:r>
    </w:p>
    <w:p w:rsidR="00467A04" w:rsidRDefault="009B4E0E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 w:cs="Tahoma"/>
        </w:rPr>
        <w:t>Jeżeli nasza oferta zostanie wybrana zobowiązujem</w:t>
      </w:r>
      <w:r>
        <w:rPr>
          <w:rFonts w:ascii="Garamond" w:hAnsi="Garamond" w:cs="Tahoma"/>
        </w:rPr>
        <w:t xml:space="preserve">y się do wniesienia </w:t>
      </w:r>
      <w:r>
        <w:rPr>
          <w:rFonts w:ascii="Garamond" w:hAnsi="Garamond" w:cs="Tahoma"/>
          <w:b/>
        </w:rPr>
        <w:t>zabezpieczenia należytego                  wykonania umowy</w:t>
      </w:r>
      <w:r>
        <w:rPr>
          <w:rFonts w:ascii="Garamond" w:hAnsi="Garamond" w:cs="Tahoma"/>
        </w:rPr>
        <w:t xml:space="preserve"> w formie ……………………………………………………, w wysokości 5% całkowitej ceny oferowanej brutto dla każdej części zamówienia (sektora), co stanowi łączną kwotę ………………. zł (słownie ……………………………..</w:t>
      </w:r>
      <w:r>
        <w:rPr>
          <w:rFonts w:ascii="Garamond" w:hAnsi="Garamond" w:cs="Tahoma"/>
        </w:rPr>
        <w:t>…..…………………..…………………..).</w:t>
      </w:r>
    </w:p>
    <w:p w:rsidR="00467A04" w:rsidRDefault="009B4E0E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eastAsia="TimesNewRomanPSMT" w:hAnsi="Garamond"/>
          <w:lang w:eastAsia="ar-SA"/>
        </w:rPr>
        <w:t>Oferujemy wykonanie prac objętych zamówieniem, zgodnie z wymogami Opisu Przedmiotu                          Zamówienia (Dział II do SIWZ) dla zadania pn.</w:t>
      </w:r>
      <w:r>
        <w:rPr>
          <w:rFonts w:ascii="Garamond" w:eastAsia="Lucida Sans Unicode" w:hAnsi="Garamond"/>
          <w:lang w:eastAsia="ar-SA"/>
        </w:rPr>
        <w:t xml:space="preserve"> </w:t>
      </w:r>
      <w:r>
        <w:rPr>
          <w:rFonts w:ascii="Garamond" w:eastAsia="Lucida Sans Unicode" w:hAnsi="Garamond"/>
          <w:i/>
          <w:lang w:eastAsia="ar-SA"/>
        </w:rPr>
        <w:t>„</w:t>
      </w:r>
      <w:r>
        <w:rPr>
          <w:rFonts w:ascii="Garamond" w:hAnsi="Garamond"/>
          <w:b/>
          <w:bCs/>
          <w:i/>
          <w:iCs/>
          <w:kern w:val="3"/>
          <w:lang w:eastAsia="ar-SA"/>
        </w:rPr>
        <w:t xml:space="preserve">Odebranie i zagospodarowanie odpadów                    komunalnych z </w:t>
      </w:r>
      <w:r>
        <w:rPr>
          <w:rFonts w:ascii="Garamond" w:hAnsi="Garamond"/>
          <w:b/>
          <w:bCs/>
          <w:i/>
          <w:iCs/>
          <w:kern w:val="3"/>
          <w:lang w:eastAsia="ar-SA"/>
        </w:rPr>
        <w:t>nieruchomości zlokalizowanych na terenie Związku Gmin Regionu                         Płockiego”</w:t>
      </w:r>
      <w:r>
        <w:rPr>
          <w:rFonts w:ascii="Garamond" w:hAnsi="Garamond"/>
          <w:b/>
          <w:bCs/>
          <w:iCs/>
          <w:kern w:val="3"/>
          <w:lang w:eastAsia="ar-SA"/>
        </w:rPr>
        <w:t xml:space="preserve"> </w:t>
      </w:r>
      <w:r>
        <w:rPr>
          <w:rFonts w:ascii="Garamond" w:hAnsi="Garamond"/>
          <w:bCs/>
          <w:iCs/>
          <w:kern w:val="3"/>
          <w:lang w:eastAsia="ar-SA"/>
        </w:rPr>
        <w:t>oraz w sposób zgodny z przepisami prawa</w:t>
      </w:r>
      <w:r>
        <w:rPr>
          <w:rFonts w:ascii="Garamond" w:eastAsia="Lucida Sans Unicode" w:hAnsi="Garamond"/>
          <w:bCs/>
          <w:lang w:eastAsia="ar-SA"/>
        </w:rPr>
        <w:t>.</w:t>
      </w:r>
    </w:p>
    <w:p w:rsidR="00467A04" w:rsidRDefault="009B4E0E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eastAsia="TimesNewRomanPSMT" w:hAnsi="Garamond"/>
          <w:lang w:eastAsia="ar-SA"/>
        </w:rPr>
        <w:t>Oświadczamy, że zapoznaliśmy się ze Specyfikacją Istotnych Warunków Zamówienia oraz zdobyliśmy konieczne informacje do</w:t>
      </w:r>
      <w:r>
        <w:rPr>
          <w:rFonts w:ascii="Garamond" w:eastAsia="TimesNewRomanPSMT" w:hAnsi="Garamond"/>
          <w:lang w:eastAsia="ar-SA"/>
        </w:rPr>
        <w:t xml:space="preserve"> przygotowania oferty.</w:t>
      </w:r>
    </w:p>
    <w:p w:rsidR="00467A04" w:rsidRDefault="009B4E0E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eastAsia="TimesNewRomanPSMT" w:hAnsi="Garamond"/>
          <w:lang w:eastAsia="ar-SA"/>
        </w:rPr>
        <w:t>Oświadczamy, że zapoznaliśmy się z projektem umowy, stanowiącym załącznik do Specyfikacji                 Istotnych Warunków Zamówienia, został on przez nas zaakceptowany i nie wnosimy w stosunku                 do niego żadnych uwag</w:t>
      </w:r>
      <w:r>
        <w:rPr>
          <w:rFonts w:ascii="Garamond" w:eastAsia="TimesNewRomanPSMT" w:hAnsi="Garamond"/>
          <w:lang w:eastAsia="ar-SA"/>
        </w:rPr>
        <w:t>, a w przypadku wyboru naszej ofert, zobowiązujemy się do zawarcia umowy na wymienionych w niej warunkach, w miejscu i terminie wyznaczonym przez Zamawiającego.</w:t>
      </w:r>
    </w:p>
    <w:p w:rsidR="00467A04" w:rsidRDefault="009B4E0E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eastAsia="TimesNewRomanPSMT" w:hAnsi="Garamond"/>
          <w:lang w:eastAsia="ar-SA"/>
        </w:rPr>
        <w:t xml:space="preserve">Oświadczamy, iż akceptujemy warunki płatności określone przez Zamawiającego w Specyfikacji     </w:t>
      </w:r>
      <w:r>
        <w:rPr>
          <w:rFonts w:ascii="Garamond" w:eastAsia="TimesNewRomanPSMT" w:hAnsi="Garamond"/>
          <w:lang w:eastAsia="ar-SA"/>
        </w:rPr>
        <w:t xml:space="preserve">           Istotnych Warunków Zamówienia.</w:t>
      </w:r>
    </w:p>
    <w:p w:rsidR="00467A04" w:rsidRDefault="009B4E0E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 w:cs="Tahoma"/>
        </w:rPr>
        <w:t xml:space="preserve">Oświadczamy, że zgodnie z art. 8 ust. 3 ustawy z dnia 29 stycznia 2004 r. – Prawo zamówień                            publicznych (tj. Dz. U. z 2017 r. poz. 1579 z późn. zm.), zostaliśmy poinformowani, że możemy,  </w:t>
      </w:r>
      <w:r>
        <w:rPr>
          <w:rFonts w:ascii="Garamond" w:hAnsi="Garamond" w:cs="Tahoma"/>
        </w:rPr>
        <w:t xml:space="preserve">                  nie później niż w terminie składania ofert, wydzielić z oferty informacje stanowiące tajemnicę                     przedsiębiorstwa w rozumieniu przepisów o zwalczaniu nieuczciwej konkurencji, </w:t>
      </w:r>
      <w:r>
        <w:rPr>
          <w:rFonts w:ascii="Garamond" w:hAnsi="Garamond" w:cs="Tahoma"/>
          <w:bCs/>
        </w:rPr>
        <w:t>wykazując                            jednocze</w:t>
      </w:r>
      <w:r>
        <w:rPr>
          <w:rFonts w:ascii="Garamond" w:hAnsi="Garamond" w:cs="Tahoma"/>
          <w:bCs/>
        </w:rPr>
        <w:t>śnie, iż zastrzeżone informacje stanowią tajemnicę przedsiębiorstwa</w:t>
      </w:r>
      <w:r>
        <w:rPr>
          <w:rFonts w:ascii="Garamond" w:hAnsi="Garamond" w:cs="Tahoma"/>
        </w:rPr>
        <w:t xml:space="preserve"> i zastrzec w odniesieniu do tych informacji, aby nie były one udostępnione innym uczestnikom postępowania. </w:t>
      </w:r>
      <w:r>
        <w:rPr>
          <w:rFonts w:ascii="Garamond" w:hAnsi="Garamond" w:cs="Tahoma"/>
          <w:bCs/>
        </w:rPr>
        <w:t>W przypadku, gdy do części oferty objętej tajemnicą przedsiębiorstwa nie zostanie</w:t>
      </w:r>
      <w:r>
        <w:rPr>
          <w:rFonts w:ascii="Garamond" w:hAnsi="Garamond" w:cs="Tahoma"/>
          <w:bCs/>
        </w:rPr>
        <w:t xml:space="preserve"> dołączone uzasadnienie                              zastosowania ww. klauzuli, Zamawiający odtajni zastrzeżone części oferty bez dokonywania oceny                  zasadności objęcia informacji tajemnicą przedsiębiorstwa</w:t>
      </w:r>
      <w:r>
        <w:rPr>
          <w:rFonts w:ascii="Garamond" w:hAnsi="Garamond" w:cs="Tahoma"/>
        </w:rPr>
        <w:t>.</w:t>
      </w:r>
    </w:p>
    <w:p w:rsidR="00467A04" w:rsidRDefault="009B4E0E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/>
        </w:rPr>
        <w:t>Oświadczamy, że wypełniliśmy obow</w:t>
      </w:r>
      <w:r>
        <w:rPr>
          <w:rFonts w:ascii="Garamond" w:hAnsi="Garamond"/>
        </w:rPr>
        <w:t xml:space="preserve">iązek informacyjny przewidziane w art. 13 lub art. 14 RODO (Rozporządzenie Parlamentu Europejskiego i Rady (UE) </w:t>
      </w:r>
      <w:r>
        <w:rPr>
          <w:rFonts w:ascii="Garamond" w:eastAsia="Calibri" w:hAnsi="Garamond" w:cs="EUAlbertina"/>
          <w:bCs/>
          <w:color w:val="000000"/>
          <w:lang w:eastAsia="en-US"/>
        </w:rPr>
        <w:t>2016/679 z dnia 27 kwietnia 2016 r.                            w sprawie ochrony osób fizycznych w związku z przetwarzaniem danych osobowych i w</w:t>
      </w:r>
      <w:r>
        <w:rPr>
          <w:rFonts w:ascii="Garamond" w:eastAsia="Calibri" w:hAnsi="Garamond" w:cs="EUAlbertina"/>
          <w:bCs/>
          <w:color w:val="000000"/>
          <w:lang w:eastAsia="en-US"/>
        </w:rPr>
        <w:t xml:space="preserve"> sprawie                  swobodnego przepływu takich danych oraz uchylenia dyrektywy 95/46/WE</w:t>
      </w:r>
      <w:r>
        <w:rPr>
          <w:rFonts w:ascii="Garamond" w:eastAsia="Calibri" w:hAnsi="Garamond" w:cs="EUAlbertina"/>
          <w:bCs/>
          <w:lang w:eastAsia="en-US"/>
        </w:rPr>
        <w:t>)</w:t>
      </w:r>
      <w:r>
        <w:rPr>
          <w:rFonts w:ascii="Garamond" w:hAnsi="Garamond"/>
        </w:rPr>
        <w:t xml:space="preserve"> wobec osoby fizycznych, </w:t>
      </w:r>
      <w:r>
        <w:rPr>
          <w:rFonts w:ascii="Garamond" w:hAnsi="Garamond"/>
        </w:rPr>
        <w:lastRenderedPageBreak/>
        <w:t>od których dane osobowe bezpośrednio lub pośrednio pozyskaliśmy w celu ubiegania się o udzielenie zamówienia publicznego w niniejszym po</w:t>
      </w:r>
      <w:r>
        <w:rPr>
          <w:rFonts w:ascii="Garamond" w:hAnsi="Garamond"/>
        </w:rPr>
        <w:t>stępowaniu.</w:t>
      </w:r>
    </w:p>
    <w:p w:rsidR="00467A04" w:rsidRDefault="009B4E0E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Garamond" w:hAnsi="Garamond" w:cs="Tahoma"/>
        </w:rPr>
      </w:pPr>
      <w:r>
        <w:rPr>
          <w:rFonts w:ascii="Garamond" w:hAnsi="Garamond" w:cs="Tahoma"/>
        </w:rPr>
        <w:t>Oświadczamy, że jesteśmy ***małym/średnim przedsiębiorcą.</w:t>
      </w:r>
    </w:p>
    <w:p w:rsidR="00467A04" w:rsidRDefault="009B4E0E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284" w:hanging="284"/>
        <w:jc w:val="both"/>
        <w:textAlignment w:val="auto"/>
      </w:pPr>
      <w:r>
        <w:rPr>
          <w:rFonts w:ascii="Garamond" w:hAnsi="Garamond" w:cs="Tahoma"/>
        </w:rPr>
        <w:t xml:space="preserve">  </w:t>
      </w:r>
      <w:r>
        <w:rPr>
          <w:rFonts w:ascii="Garamond" w:hAnsi="Garamond" w:cs="Tahoma"/>
          <w:b/>
        </w:rPr>
        <w:t xml:space="preserve">Adres skrzynki ePUAP : </w:t>
      </w:r>
      <w:r>
        <w:rPr>
          <w:rFonts w:ascii="Garamond" w:hAnsi="Garamond" w:cs="Tahoma"/>
        </w:rPr>
        <w:t>…………………………………………………………...………………..</w:t>
      </w:r>
    </w:p>
    <w:p w:rsidR="00467A04" w:rsidRDefault="00467A04">
      <w:pPr>
        <w:pStyle w:val="Akapitzlist"/>
        <w:suppressAutoHyphens w:val="0"/>
        <w:autoSpaceDE w:val="0"/>
        <w:spacing w:after="0" w:line="240" w:lineRule="auto"/>
        <w:ind w:left="284"/>
        <w:jc w:val="both"/>
        <w:textAlignment w:val="auto"/>
      </w:pPr>
    </w:p>
    <w:p w:rsidR="00467A04" w:rsidRDefault="009B4E0E">
      <w:pPr>
        <w:spacing w:after="0" w:line="240" w:lineRule="auto"/>
        <w:jc w:val="both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16. Załącznikami do niniejszej oferty są:</w:t>
      </w:r>
    </w:p>
    <w:p w:rsidR="00467A04" w:rsidRDefault="00467A04">
      <w:pPr>
        <w:spacing w:after="0" w:line="240" w:lineRule="auto"/>
        <w:jc w:val="both"/>
        <w:rPr>
          <w:rFonts w:ascii="Garamond" w:hAnsi="Garamond" w:cs="Tahoma"/>
        </w:rPr>
      </w:pPr>
    </w:p>
    <w:p w:rsidR="00467A04" w:rsidRDefault="009B4E0E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 xml:space="preserve">1. </w:t>
      </w:r>
      <w:r>
        <w:rPr>
          <w:rFonts w:ascii="Garamond" w:eastAsia="TimesNewRomanPSMT" w:hAnsi="Garamond"/>
          <w:lang w:eastAsia="ar-SA"/>
        </w:rPr>
        <w:t>...............................................................................................................</w:t>
      </w:r>
    </w:p>
    <w:p w:rsidR="00467A04" w:rsidRDefault="00467A04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:rsidR="00467A04" w:rsidRDefault="009B4E0E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2. ...............................................................................................................</w:t>
      </w:r>
    </w:p>
    <w:p w:rsidR="00467A04" w:rsidRDefault="00467A04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:rsidR="00467A04" w:rsidRDefault="009B4E0E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 xml:space="preserve">3. </w:t>
      </w:r>
      <w:r>
        <w:rPr>
          <w:rFonts w:ascii="Garamond" w:eastAsia="TimesNewRomanPSMT" w:hAnsi="Garamond"/>
          <w:lang w:eastAsia="ar-SA"/>
        </w:rPr>
        <w:t>...............................................................................................................</w:t>
      </w:r>
    </w:p>
    <w:p w:rsidR="00467A04" w:rsidRDefault="00467A04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:rsidR="00467A04" w:rsidRDefault="009B4E0E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4. ...............................................................................................................</w:t>
      </w:r>
    </w:p>
    <w:p w:rsidR="00467A04" w:rsidRDefault="00467A04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:rsidR="00467A04" w:rsidRDefault="009B4E0E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5. ........................</w:t>
      </w:r>
      <w:r>
        <w:rPr>
          <w:rFonts w:ascii="Garamond" w:eastAsia="TimesNewRomanPSMT" w:hAnsi="Garamond"/>
          <w:lang w:eastAsia="ar-SA"/>
        </w:rPr>
        <w:t>.......................................................................................</w:t>
      </w:r>
    </w:p>
    <w:p w:rsidR="00467A04" w:rsidRDefault="00467A04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:rsidR="00467A04" w:rsidRDefault="009B4E0E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6. ...............................................................................................................</w:t>
      </w:r>
    </w:p>
    <w:p w:rsidR="00467A04" w:rsidRDefault="00467A04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:rsidR="00467A04" w:rsidRDefault="009B4E0E">
      <w:pPr>
        <w:widowControl w:val="0"/>
        <w:tabs>
          <w:tab w:val="left" w:pos="851"/>
        </w:tabs>
        <w:autoSpaceDE w:val="0"/>
        <w:spacing w:after="0" w:line="240" w:lineRule="auto"/>
        <w:textAlignment w:val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17. Oferta zawiera ........... stron ponumerowanych</w:t>
      </w:r>
      <w:r>
        <w:rPr>
          <w:rFonts w:ascii="Garamond" w:eastAsia="TimesNewRomanPSMT" w:hAnsi="Garamond"/>
          <w:lang w:eastAsia="ar-SA"/>
        </w:rPr>
        <w:t xml:space="preserve"> i zaparafowanych od nr …........ do nr …........</w:t>
      </w:r>
    </w:p>
    <w:p w:rsidR="00467A04" w:rsidRDefault="00467A04">
      <w:pPr>
        <w:widowControl w:val="0"/>
        <w:tabs>
          <w:tab w:val="left" w:pos="851"/>
        </w:tabs>
        <w:autoSpaceDE w:val="0"/>
        <w:spacing w:after="0" w:line="240" w:lineRule="auto"/>
        <w:textAlignment w:val="auto"/>
        <w:rPr>
          <w:rFonts w:ascii="Garamond" w:eastAsia="TimesNewRomanPSMT" w:hAnsi="Garamond"/>
          <w:lang w:eastAsia="ar-SA"/>
        </w:rPr>
      </w:pPr>
    </w:p>
    <w:p w:rsidR="00467A04" w:rsidRDefault="00467A04">
      <w:pPr>
        <w:spacing w:before="200" w:line="360" w:lineRule="auto"/>
        <w:jc w:val="both"/>
        <w:rPr>
          <w:rFonts w:ascii="Garamond" w:hAnsi="Garamond" w:cs="Tahoma"/>
        </w:rPr>
      </w:pPr>
    </w:p>
    <w:p w:rsidR="00467A04" w:rsidRDefault="009B4E0E">
      <w:pPr>
        <w:spacing w:after="0" w:line="240" w:lineRule="auto"/>
        <w:ind w:hanging="142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……………………., dnia ………………….. 2018 r.                ………………………………………………………</w:t>
      </w:r>
    </w:p>
    <w:p w:rsidR="00467A04" w:rsidRDefault="009B4E0E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podpis i imienna pieczęć upoważnionego </w:t>
      </w:r>
    </w:p>
    <w:p w:rsidR="00467A04" w:rsidRDefault="009B4E0E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przedstawiciela Wykonawcy</w:t>
      </w:r>
    </w:p>
    <w:p w:rsidR="00467A04" w:rsidRDefault="00467A04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67A04" w:rsidRDefault="00467A04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67A04" w:rsidRDefault="009B4E0E">
      <w:pPr>
        <w:widowControl w:val="0"/>
        <w:autoSpaceDE w:val="0"/>
        <w:spacing w:after="0" w:line="240" w:lineRule="auto"/>
        <w:jc w:val="both"/>
      </w:pPr>
      <w:r>
        <w:rPr>
          <w:rFonts w:ascii="Garamond" w:hAnsi="Garamond"/>
          <w:b/>
          <w:sz w:val="19"/>
          <w:szCs w:val="19"/>
        </w:rPr>
        <w:t>*</w:t>
      </w:r>
      <w:r>
        <w:rPr>
          <w:rFonts w:ascii="Garamond" w:hAnsi="Garamond"/>
          <w:sz w:val="19"/>
          <w:szCs w:val="19"/>
        </w:rPr>
        <w:t xml:space="preserve">Należy </w:t>
      </w:r>
      <w:r>
        <w:rPr>
          <w:rFonts w:ascii="Garamond" w:hAnsi="Garamond"/>
          <w:bCs/>
          <w:sz w:val="19"/>
          <w:szCs w:val="19"/>
        </w:rPr>
        <w:t>wpisać odpowiednio: „I”, „II”, „III”, „IV</w:t>
      </w:r>
      <w:r>
        <w:rPr>
          <w:rFonts w:ascii="Garamond" w:hAnsi="Garamond"/>
          <w:bCs/>
          <w:sz w:val="19"/>
          <w:szCs w:val="19"/>
        </w:rPr>
        <w:t>” „V”, „VI”, „VII”, „VIII”, „IX”, „X”, „XI” i/-lub „XII” - w zależności od tego, której części zamówienia (sektora) dotyczy oferta;</w:t>
      </w:r>
    </w:p>
    <w:p w:rsidR="00467A04" w:rsidRDefault="009B4E0E">
      <w:pPr>
        <w:widowControl w:val="0"/>
        <w:tabs>
          <w:tab w:val="left" w:pos="0"/>
        </w:tabs>
        <w:autoSpaceDE w:val="0"/>
        <w:spacing w:after="0" w:line="240" w:lineRule="auto"/>
        <w:jc w:val="both"/>
      </w:pPr>
      <w:r>
        <w:rPr>
          <w:rFonts w:ascii="Garamond" w:hAnsi="Garamond"/>
          <w:b/>
          <w:sz w:val="19"/>
          <w:szCs w:val="19"/>
        </w:rPr>
        <w:t>**</w:t>
      </w:r>
      <w:r>
        <w:rPr>
          <w:rFonts w:ascii="Garamond" w:hAnsi="Garamond"/>
          <w:sz w:val="19"/>
          <w:szCs w:val="19"/>
        </w:rPr>
        <w:t xml:space="preserve">Należy zaznaczyć „X” odpowiednie pole, w zależności od zadeklarowanej rocznej masy odpadów do usunięcia w ramach </w:t>
      </w:r>
      <w:r>
        <w:rPr>
          <w:rFonts w:ascii="Garamond" w:hAnsi="Garamond"/>
          <w:sz w:val="19"/>
          <w:szCs w:val="19"/>
        </w:rPr>
        <w:t>likwidacji dzikich wysypisk;</w:t>
      </w:r>
    </w:p>
    <w:p w:rsidR="00467A04" w:rsidRDefault="009B4E0E">
      <w:pPr>
        <w:widowControl w:val="0"/>
        <w:tabs>
          <w:tab w:val="left" w:pos="0"/>
        </w:tabs>
        <w:autoSpaceDE w:val="0"/>
        <w:spacing w:after="0" w:line="240" w:lineRule="auto"/>
        <w:jc w:val="both"/>
      </w:pPr>
      <w:r>
        <w:rPr>
          <w:rFonts w:ascii="Garamond" w:hAnsi="Garamond"/>
          <w:sz w:val="19"/>
          <w:szCs w:val="19"/>
        </w:rPr>
        <w:t>***Wykonawca zobowiązany jest przedstawić maksymalną kwotę oczekiwanego wynagrodzenia za wykonanie całości przedmiotu zamówienia za okres realizacji umowy od dnia 01.01.2019 r. do dnia 31.12.219 r., przy zastosowaniu zaoferowan</w:t>
      </w:r>
      <w:r>
        <w:rPr>
          <w:rFonts w:ascii="Garamond" w:hAnsi="Garamond"/>
          <w:sz w:val="19"/>
          <w:szCs w:val="19"/>
        </w:rPr>
        <w:t>ych w ofercie stawek za odbiór i zagospodarowanie 1 Mg poszczególnych rodzajów odpadów komunalnych                      z założeniem przewidywanych, z własnych oszacowań, mas odpadów komunalnych, jakie Wykonawca przewiduje odebrać  i zagospodarować w tym o</w:t>
      </w:r>
      <w:r>
        <w:rPr>
          <w:rFonts w:ascii="Garamond" w:hAnsi="Garamond"/>
          <w:sz w:val="19"/>
          <w:szCs w:val="19"/>
        </w:rPr>
        <w:t>kresie;</w:t>
      </w:r>
    </w:p>
    <w:p w:rsidR="00467A04" w:rsidRDefault="009B4E0E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>****</w:t>
      </w:r>
      <w:r>
        <w:rPr>
          <w:rFonts w:ascii="Garamond" w:hAnsi="Garamond" w:cs="Calibri Light"/>
          <w:sz w:val="19"/>
          <w:szCs w:val="19"/>
        </w:rPr>
        <w:t xml:space="preserve">niepotrzebne skreślić; </w:t>
      </w:r>
    </w:p>
    <w:p w:rsidR="00467A04" w:rsidRDefault="009B4E0E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*****Dotyczy odpadów komunalnych określonych w Rozporządzeniu Ministra Środowiska z dnia 9 grudnia 2014 w. sprawie katalogu odpadów (Dz. U. z 2014 r. poz. 1923);</w:t>
      </w:r>
    </w:p>
    <w:p w:rsidR="00467A04" w:rsidRDefault="009B4E0E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 xml:space="preserve">Wyjaśnienie: </w:t>
      </w:r>
      <w:r>
        <w:rPr>
          <w:rFonts w:ascii="Garamond" w:hAnsi="Garamond" w:cs="Calibri Light"/>
          <w:sz w:val="19"/>
          <w:szCs w:val="19"/>
        </w:rPr>
        <w:t xml:space="preserve">Zamawiający definiuje małego i średniego </w:t>
      </w:r>
      <w:r>
        <w:rPr>
          <w:rFonts w:ascii="Garamond" w:hAnsi="Garamond" w:cs="Calibri Light"/>
          <w:sz w:val="19"/>
          <w:szCs w:val="19"/>
        </w:rPr>
        <w:t xml:space="preserve">przedsiębiorcę zgodnie z ustawą z dnia 2 lipca 2004 r. o swobodzie działalności gospodarczej (Dz. U. z 2018 r. poz. 398 z późn. zm.). </w:t>
      </w:r>
    </w:p>
    <w:p w:rsidR="00467A04" w:rsidRDefault="009B4E0E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105 [Mały przedsiębiorca]</w:t>
      </w:r>
    </w:p>
    <w:p w:rsidR="00467A04" w:rsidRDefault="009B4E0E">
      <w:pPr>
        <w:suppressAutoHyphens w:val="0"/>
        <w:autoSpaceDE w:val="0"/>
        <w:spacing w:after="0" w:line="240" w:lineRule="auto"/>
        <w:jc w:val="both"/>
        <w:textAlignment w:val="auto"/>
        <w:rPr>
          <w:rFonts w:ascii="Garamond" w:eastAsia="Calibri" w:hAnsi="Garamond" w:cs="Calibri Light"/>
          <w:color w:val="000000"/>
          <w:sz w:val="19"/>
          <w:szCs w:val="19"/>
          <w:lang w:eastAsia="en-US"/>
        </w:rPr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>Za małego przedsiębiorcę uważa się przedsiębiorcę, który w co najmniej jednym z dwóch osta</w:t>
      </w: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 xml:space="preserve">tnich lat obrotowych: </w:t>
      </w:r>
    </w:p>
    <w:p w:rsidR="00467A04" w:rsidRDefault="009B4E0E">
      <w:pPr>
        <w:suppressAutoHyphens w:val="0"/>
        <w:autoSpaceDE w:val="0"/>
        <w:spacing w:after="0" w:line="240" w:lineRule="auto"/>
        <w:jc w:val="both"/>
        <w:textAlignment w:val="auto"/>
        <w:rPr>
          <w:rFonts w:ascii="Garamond" w:eastAsia="Calibri" w:hAnsi="Garamond" w:cs="Calibri Light"/>
          <w:color w:val="000000"/>
          <w:sz w:val="19"/>
          <w:szCs w:val="19"/>
          <w:lang w:eastAsia="en-US"/>
        </w:rPr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 xml:space="preserve">1) zatrudniał średniorocznie mniej niż 50 pracowników oraz </w:t>
      </w:r>
    </w:p>
    <w:p w:rsidR="00467A04" w:rsidRDefault="009B4E0E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eastAsia="Calibri" w:hAnsi="Garamond" w:cs="Calibri Light"/>
          <w:color w:val="000000"/>
          <w:sz w:val="19"/>
          <w:szCs w:val="19"/>
          <w:lang w:eastAsia="en-US"/>
        </w:rPr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>2) osiągnął roczny obrót netto ze sprzedaży towarów, wyrobów i usług oraz operacji finansowych nieprzekraczający równowartości w złotych 10 milionów euro, lub sumy aktywów j</w:t>
      </w: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>ego bilansu sporządzonego na koniec jednego z tych lat nie przekroczyły równowartości w złotych 10 milionów euro;</w:t>
      </w:r>
    </w:p>
    <w:p w:rsidR="00467A04" w:rsidRDefault="009B4E0E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106 [Średni przedsiębiorca]</w:t>
      </w:r>
    </w:p>
    <w:p w:rsidR="00467A04" w:rsidRDefault="009B4E0E">
      <w:pPr>
        <w:suppressAutoHyphens w:val="0"/>
        <w:autoSpaceDE w:val="0"/>
        <w:spacing w:after="0" w:line="240" w:lineRule="auto"/>
        <w:jc w:val="both"/>
        <w:textAlignment w:val="auto"/>
        <w:rPr>
          <w:rFonts w:ascii="Garamond" w:eastAsia="Calibri" w:hAnsi="Garamond" w:cs="Calibri Light"/>
          <w:color w:val="000000"/>
          <w:sz w:val="19"/>
          <w:szCs w:val="19"/>
          <w:lang w:eastAsia="en-US"/>
        </w:rPr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>Za średniego przedsiębiorcę uważa się przedsiębiorcę, który w co najmniej jednym z dwóch ostatnich lat obroto</w:t>
      </w: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 xml:space="preserve">wych: </w:t>
      </w:r>
    </w:p>
    <w:p w:rsidR="00467A04" w:rsidRDefault="009B4E0E">
      <w:pPr>
        <w:suppressAutoHyphens w:val="0"/>
        <w:autoSpaceDE w:val="0"/>
        <w:spacing w:after="0" w:line="240" w:lineRule="auto"/>
        <w:jc w:val="both"/>
        <w:textAlignment w:val="auto"/>
        <w:rPr>
          <w:rFonts w:ascii="Garamond" w:eastAsia="Calibri" w:hAnsi="Garamond" w:cs="Calibri Light"/>
          <w:color w:val="000000"/>
          <w:sz w:val="19"/>
          <w:szCs w:val="19"/>
          <w:lang w:eastAsia="en-US"/>
        </w:rPr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 xml:space="preserve">1) zatrudniał średniorocznie mniej niż 250 pracowników oraz </w:t>
      </w:r>
    </w:p>
    <w:p w:rsidR="00467A04" w:rsidRDefault="009B4E0E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>2) osiągnął roczny obrót netto ze sprzedaży towarów, wyrobów i usług oraz operacji finansowych nieprzekraczający równowartości w złotych 50 milionów euro, lub sumy aktywów jego bilansu spo</w:t>
      </w: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>rządzonego na koniec jednego z tych lat nie przekroczyły równowartości w złotych 43 milionów euro.</w:t>
      </w:r>
    </w:p>
    <w:sectPr w:rsidR="00467A04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0E" w:rsidRDefault="009B4E0E">
      <w:pPr>
        <w:spacing w:after="0" w:line="240" w:lineRule="auto"/>
      </w:pPr>
      <w:r>
        <w:separator/>
      </w:r>
    </w:p>
  </w:endnote>
  <w:endnote w:type="continuationSeparator" w:id="0">
    <w:p w:rsidR="009B4E0E" w:rsidRDefault="009B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00"/>
    <w:family w:val="roman"/>
    <w:pitch w:val="default"/>
  </w:font>
  <w:font w:name="EUAlbertina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0E" w:rsidRDefault="009B4E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4E0E" w:rsidRDefault="009B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1C98"/>
    <w:multiLevelType w:val="multilevel"/>
    <w:tmpl w:val="5854FD7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5A12"/>
    <w:multiLevelType w:val="multilevel"/>
    <w:tmpl w:val="3B64F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D794C"/>
    <w:multiLevelType w:val="multilevel"/>
    <w:tmpl w:val="50B812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67A04"/>
    <w:rsid w:val="00467A04"/>
    <w:rsid w:val="0059576A"/>
    <w:rsid w:val="009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8ECB3-C105-486F-90E7-69B881B6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Arial" w:eastAsia="Batang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4353</Words>
  <Characters>26120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dc:description/>
  <cp:lastModifiedBy>Katarzyna Wybult</cp:lastModifiedBy>
  <cp:revision>2</cp:revision>
  <cp:lastPrinted>2018-10-19T17:42:00Z</cp:lastPrinted>
  <dcterms:created xsi:type="dcterms:W3CDTF">2018-11-30T08:41:00Z</dcterms:created>
  <dcterms:modified xsi:type="dcterms:W3CDTF">2018-11-30T08:41:00Z</dcterms:modified>
</cp:coreProperties>
</file>