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B5" w:rsidRDefault="00B414D7">
      <w:pPr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Załącznik nr 7 do SIWZ  </w:t>
      </w:r>
    </w:p>
    <w:p w:rsidR="008F09B5" w:rsidRDefault="008F09B5">
      <w:pPr>
        <w:jc w:val="right"/>
        <w:rPr>
          <w:rFonts w:ascii="Garamond" w:hAnsi="Garamond"/>
          <w:b/>
          <w:sz w:val="24"/>
          <w:szCs w:val="24"/>
        </w:rPr>
      </w:pPr>
    </w:p>
    <w:p w:rsidR="008F09B5" w:rsidRDefault="00B414D7">
      <w:pPr>
        <w:autoSpaceDE w:val="0"/>
        <w:spacing w:line="276" w:lineRule="auto"/>
        <w:jc w:val="center"/>
      </w:pPr>
      <w:r>
        <w:rPr>
          <w:rFonts w:ascii="Garamond" w:hAnsi="Garamond" w:cs="Tahoma"/>
          <w:b/>
          <w:bCs/>
          <w:sz w:val="26"/>
          <w:szCs w:val="26"/>
          <w:u w:val="single"/>
        </w:rPr>
        <w:t xml:space="preserve">Wykaz </w:t>
      </w: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narzędzi, wyposażenia zakładu i urządzeń technicznych dostępnych Wykonawcy usług w celu wykonania zamówienia wraz z informacją o podstawie do dysponowania tymi zasobami</w:t>
      </w:r>
    </w:p>
    <w:p w:rsidR="008F09B5" w:rsidRDefault="008F09B5">
      <w:pPr>
        <w:autoSpaceDE w:val="0"/>
        <w:spacing w:line="276" w:lineRule="auto"/>
        <w:jc w:val="center"/>
      </w:pPr>
    </w:p>
    <w:p w:rsidR="008F09B5" w:rsidRDefault="00B414D7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  <w:r>
        <w:rPr>
          <w:rFonts w:ascii="Garamond" w:hAnsi="Garamond"/>
          <w:b/>
          <w:i/>
          <w:color w:val="auto"/>
        </w:rPr>
        <w:t xml:space="preserve">1. Nazwa Wykonawcy </w:t>
      </w:r>
    </w:p>
    <w:tbl>
      <w:tblPr>
        <w:tblW w:w="10853" w:type="dxa"/>
        <w:tblInd w:w="-8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6155"/>
      </w:tblGrid>
      <w:tr w:rsidR="008F09B5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 xml:space="preserve">Pełna nazwa </w:t>
            </w:r>
            <w:r>
              <w:rPr>
                <w:rFonts w:ascii="Garamond" w:hAnsi="Garamond"/>
                <w:b/>
                <w:bCs/>
                <w:color w:val="000000"/>
              </w:rPr>
              <w:t>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8F09B5" w:rsidRDefault="008F09B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8F09B5" w:rsidRDefault="008F09B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8F09B5" w:rsidRDefault="008F09B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8F09B5" w:rsidRDefault="008F09B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8F09B5" w:rsidRDefault="008F09B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8F09B5" w:rsidRDefault="008F09B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8F09B5" w:rsidRDefault="008F09B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8F09B5" w:rsidRDefault="008F09B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8F09B5" w:rsidRDefault="008F09B5">
      <w:pPr>
        <w:spacing w:after="0" w:line="240" w:lineRule="auto"/>
        <w:jc w:val="both"/>
        <w:rPr>
          <w:rFonts w:ascii="Garamond" w:hAnsi="Garamond"/>
          <w:b/>
        </w:rPr>
      </w:pPr>
    </w:p>
    <w:p w:rsidR="008F09B5" w:rsidRDefault="008F09B5">
      <w:pPr>
        <w:spacing w:after="0" w:line="240" w:lineRule="auto"/>
        <w:jc w:val="both"/>
        <w:rPr>
          <w:rFonts w:ascii="Garamond" w:hAnsi="Garamond"/>
          <w:b/>
        </w:rPr>
      </w:pPr>
    </w:p>
    <w:p w:rsidR="008F09B5" w:rsidRDefault="008F09B5">
      <w:pPr>
        <w:spacing w:after="0" w:line="240" w:lineRule="auto"/>
        <w:jc w:val="both"/>
        <w:rPr>
          <w:rFonts w:ascii="Garamond" w:hAnsi="Garamond"/>
          <w:b/>
        </w:rPr>
      </w:pPr>
    </w:p>
    <w:p w:rsidR="008F09B5" w:rsidRDefault="00B414D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Garamond" w:hAnsi="Garamond" w:cs="TimesNewRomanPSMT"/>
          <w:sz w:val="26"/>
          <w:szCs w:val="26"/>
        </w:rPr>
        <w:t>Przyst</w:t>
      </w:r>
      <w:r>
        <w:rPr>
          <w:rFonts w:ascii="Garamond" w:hAnsi="Garamond"/>
          <w:sz w:val="26"/>
          <w:szCs w:val="26"/>
        </w:rPr>
        <w:t>ę</w:t>
      </w:r>
      <w:r>
        <w:rPr>
          <w:rFonts w:ascii="Garamond" w:hAnsi="Garamond" w:cs="TimesNewRomanPSMT"/>
          <w:sz w:val="26"/>
          <w:szCs w:val="26"/>
        </w:rPr>
        <w:t>puj</w:t>
      </w:r>
      <w:r>
        <w:rPr>
          <w:rFonts w:ascii="Garamond" w:hAnsi="Garamond"/>
          <w:sz w:val="26"/>
          <w:szCs w:val="26"/>
        </w:rPr>
        <w:t>ą</w:t>
      </w:r>
      <w:r>
        <w:rPr>
          <w:rFonts w:ascii="Garamond" w:hAnsi="Garamond" w:cs="TimesNewRomanPSMT"/>
          <w:sz w:val="26"/>
          <w:szCs w:val="26"/>
        </w:rPr>
        <w:t xml:space="preserve">c do przetargu nieograniczonego na </w:t>
      </w:r>
      <w:r>
        <w:rPr>
          <w:rFonts w:ascii="Garamond" w:hAnsi="Garamond" w:cs="TimesNewRomanPSMT"/>
          <w:color w:val="000000"/>
          <w:sz w:val="26"/>
          <w:szCs w:val="26"/>
        </w:rPr>
        <w:t>„</w:t>
      </w:r>
      <w:r>
        <w:rPr>
          <w:rFonts w:ascii="Garamond" w:hAnsi="Garamond"/>
          <w:b/>
          <w:bCs/>
          <w:sz w:val="26"/>
          <w:szCs w:val="26"/>
        </w:rPr>
        <w:t xml:space="preserve">Odebranie i </w:t>
      </w:r>
      <w:r>
        <w:rPr>
          <w:rFonts w:ascii="Garamond" w:hAnsi="Garamond"/>
          <w:b/>
          <w:bCs/>
          <w:sz w:val="26"/>
          <w:szCs w:val="26"/>
        </w:rPr>
        <w:t xml:space="preserve">zagospodarowanie odpadów komunalnych z nieruchomości zlokalizowanych na terenie Związku Gmin Regionu Płockiego” dotyczącego *Części ……………..……, </w:t>
      </w:r>
      <w:r>
        <w:rPr>
          <w:rFonts w:ascii="Garamond" w:hAnsi="Garamond"/>
          <w:sz w:val="26"/>
          <w:szCs w:val="26"/>
        </w:rPr>
        <w:t>przedkładam wykaz narzędzi, wyposażenia zakładu i urządzeń technicznych dostępnych Wykonawcy usług w celu wykonan</w:t>
      </w:r>
      <w:r>
        <w:rPr>
          <w:rFonts w:ascii="Garamond" w:hAnsi="Garamond"/>
          <w:sz w:val="26"/>
          <w:szCs w:val="26"/>
        </w:rPr>
        <w:t>ia zamówienia wraz z informacją o podstawie do dysponowania tymi zasobami.</w:t>
      </w:r>
    </w:p>
    <w:p w:rsidR="008F09B5" w:rsidRDefault="008F09B5">
      <w:pPr>
        <w:spacing w:after="0" w:line="240" w:lineRule="auto"/>
        <w:jc w:val="both"/>
        <w:rPr>
          <w:sz w:val="26"/>
          <w:szCs w:val="26"/>
        </w:rPr>
      </w:pPr>
    </w:p>
    <w:p w:rsidR="008F09B5" w:rsidRDefault="008F09B5">
      <w:pPr>
        <w:spacing w:after="0" w:line="240" w:lineRule="auto"/>
        <w:jc w:val="both"/>
      </w:pPr>
    </w:p>
    <w:p w:rsidR="008F09B5" w:rsidRDefault="008F09B5">
      <w:pPr>
        <w:spacing w:after="0" w:line="240" w:lineRule="auto"/>
        <w:jc w:val="both"/>
      </w:pPr>
    </w:p>
    <w:p w:rsidR="008F09B5" w:rsidRDefault="008F09B5">
      <w:pPr>
        <w:spacing w:after="0" w:line="240" w:lineRule="auto"/>
        <w:jc w:val="both"/>
      </w:pPr>
    </w:p>
    <w:p w:rsidR="008F09B5" w:rsidRDefault="008F09B5">
      <w:pPr>
        <w:spacing w:after="0" w:line="240" w:lineRule="auto"/>
        <w:jc w:val="both"/>
      </w:pPr>
    </w:p>
    <w:p w:rsidR="008F09B5" w:rsidRDefault="008F09B5">
      <w:pPr>
        <w:spacing w:after="0" w:line="240" w:lineRule="auto"/>
        <w:jc w:val="both"/>
      </w:pPr>
    </w:p>
    <w:p w:rsidR="008F09B5" w:rsidRDefault="008F09B5">
      <w:pPr>
        <w:spacing w:after="0" w:line="240" w:lineRule="auto"/>
        <w:jc w:val="both"/>
      </w:pPr>
    </w:p>
    <w:p w:rsidR="008F09B5" w:rsidRDefault="008F09B5">
      <w:pPr>
        <w:spacing w:after="0" w:line="240" w:lineRule="auto"/>
        <w:jc w:val="both"/>
      </w:pPr>
    </w:p>
    <w:p w:rsidR="008F09B5" w:rsidRDefault="008F09B5">
      <w:pPr>
        <w:spacing w:after="0" w:line="240" w:lineRule="auto"/>
        <w:jc w:val="both"/>
      </w:pPr>
    </w:p>
    <w:p w:rsidR="008F09B5" w:rsidRDefault="008F09B5">
      <w:pPr>
        <w:spacing w:after="0" w:line="240" w:lineRule="auto"/>
        <w:jc w:val="both"/>
      </w:pPr>
    </w:p>
    <w:p w:rsidR="008F09B5" w:rsidRDefault="008F09B5">
      <w:pPr>
        <w:spacing w:after="0" w:line="240" w:lineRule="auto"/>
        <w:jc w:val="both"/>
      </w:pPr>
    </w:p>
    <w:p w:rsidR="008F09B5" w:rsidRDefault="008F09B5">
      <w:pPr>
        <w:spacing w:after="0" w:line="240" w:lineRule="auto"/>
        <w:jc w:val="both"/>
      </w:pPr>
    </w:p>
    <w:p w:rsidR="008F09B5" w:rsidRDefault="008F09B5">
      <w:pPr>
        <w:spacing w:after="0" w:line="240" w:lineRule="auto"/>
        <w:jc w:val="both"/>
      </w:pPr>
    </w:p>
    <w:p w:rsidR="008F09B5" w:rsidRDefault="008F09B5">
      <w:pPr>
        <w:spacing w:after="0" w:line="240" w:lineRule="auto"/>
        <w:jc w:val="both"/>
      </w:pPr>
    </w:p>
    <w:p w:rsidR="008F09B5" w:rsidRDefault="008F09B5">
      <w:pPr>
        <w:spacing w:after="0" w:line="240" w:lineRule="auto"/>
        <w:jc w:val="both"/>
        <w:sectPr w:rsidR="008F09B5">
          <w:pgSz w:w="11906" w:h="16838"/>
          <w:pgMar w:top="1418" w:right="1418" w:bottom="1418" w:left="1418" w:header="708" w:footer="708" w:gutter="0"/>
          <w:cols w:space="708"/>
        </w:sectPr>
      </w:pPr>
    </w:p>
    <w:p w:rsidR="008F09B5" w:rsidRDefault="00B414D7">
      <w:pPr>
        <w:spacing w:after="0" w:line="240" w:lineRule="auto"/>
        <w:jc w:val="both"/>
        <w:rPr>
          <w:b/>
        </w:rPr>
      </w:pPr>
      <w:bookmarkStart w:id="1" w:name="_Hlk527743824"/>
      <w:r>
        <w:rPr>
          <w:b/>
        </w:rPr>
        <w:lastRenderedPageBreak/>
        <w:t>A. dotyczy części I przedmiotu zamówienia:</w:t>
      </w:r>
    </w:p>
    <w:tbl>
      <w:tblPr>
        <w:tblW w:w="14564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869"/>
        <w:gridCol w:w="1275"/>
        <w:gridCol w:w="1843"/>
        <w:gridCol w:w="1418"/>
        <w:gridCol w:w="1559"/>
        <w:gridCol w:w="1559"/>
        <w:gridCol w:w="3649"/>
      </w:tblGrid>
      <w:tr w:rsidR="008F09B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**Nr rejestracyjny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**Masa własna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**Dopuszczalna ładowność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**Maksymalna masa całkowita pojazdu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zmieszanych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dostosowane do odbioru selektywnie zebranych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Pojazdy do odbioru odpadów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komunalnych bez funkcji kompaktującej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Baza magazynowo-transportowa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[m²]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Baza magazynowo-transportowa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spełniająca wymagania zawarte 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                           w Rozporządzeniu Ministra Środowiska z dnia 11 stycznia 2013 r. ws. szczegółowych wymagań w zakresie odbierania odpadów komunalnych                    od właścicieli nieruchomości (Dz. U. z 2013 r. poz. 122), na terenie, do któr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ego Wykonawca posiada tytuł prawny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bookmarkEnd w:id="1"/>
    </w:tbl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B414D7">
      <w:pPr>
        <w:spacing w:after="0" w:line="240" w:lineRule="auto"/>
        <w:jc w:val="both"/>
        <w:rPr>
          <w:b/>
        </w:rPr>
      </w:pPr>
      <w:r>
        <w:rPr>
          <w:b/>
        </w:rPr>
        <w:t>B. dotyczy części II przedmiotu zamówienia:</w:t>
      </w:r>
    </w:p>
    <w:tbl>
      <w:tblPr>
        <w:tblW w:w="14564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869"/>
        <w:gridCol w:w="1275"/>
        <w:gridCol w:w="1843"/>
        <w:gridCol w:w="1418"/>
        <w:gridCol w:w="1559"/>
        <w:gridCol w:w="1559"/>
        <w:gridCol w:w="3649"/>
      </w:tblGrid>
      <w:tr w:rsidR="008F09B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**Nr rejestracyjny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**Masa własna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**Dopuszczalna ładowność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**Maksymalna masa całkowita pojazdu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zmieszanych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dostosowane do odbioru selektywnie zebranych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Pojazdy do odbioru odpadów komunalnych bez funkcji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kompaktującej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Baza magazynowo-transportowa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[m²]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Baza magazynowo-transportowa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spełniająca wymagania zawarte                             w Rozporządzeniu Ministra Środowiska z dnia 11 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stycznia 2013 r. ws. szczegółowych wymagań w zakresie odbierania odpadów komunalnych                    od właścicieli nieruchomości (Dz. U. z 2013 r. poz. 122), na terenie, do którego Wykonawca posiada tytuł prawny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B414D7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C. dotyczy części III </w:t>
      </w:r>
      <w:r>
        <w:rPr>
          <w:b/>
        </w:rPr>
        <w:t>przedmiotu zamówienia:</w:t>
      </w:r>
    </w:p>
    <w:tbl>
      <w:tblPr>
        <w:tblW w:w="14564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869"/>
        <w:gridCol w:w="1275"/>
        <w:gridCol w:w="1843"/>
        <w:gridCol w:w="1418"/>
        <w:gridCol w:w="1559"/>
        <w:gridCol w:w="1559"/>
        <w:gridCol w:w="3649"/>
      </w:tblGrid>
      <w:tr w:rsidR="008F09B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**Nr rejestracyjny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**Masa własna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**Dopuszczalna ładowność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**Maksymalna masa całkowita pojazdu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Pojazdy do odbioru zmieszanych odpadów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dostosowane do odbioru selektywnie zebranych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odpadów komunalnych bez funkcji kompaktującej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Baza magazynowo-transportowa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[m²]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 xml:space="preserve">Informacja o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Baza magazynowo-transportowa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spełniająca wymagania zawarte                             w Rozporządzeniu Ministra Środowiska z dnia 11 stycznia 2013 r. ws. szczegółowych wymagań w zakresie odbierania odpadów komunalnych            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       od właścicieli nieruchomości (Dz. U. z 2013 r. poz. 122), na terenie, do którego Wykonawca posiada tytuł prawny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8F09B5" w:rsidRDefault="008F09B5">
      <w:pPr>
        <w:spacing w:after="0" w:line="240" w:lineRule="auto"/>
      </w:pPr>
    </w:p>
    <w:p w:rsidR="008F09B5" w:rsidRDefault="008F09B5">
      <w:pPr>
        <w:spacing w:after="0" w:line="240" w:lineRule="auto"/>
      </w:pPr>
    </w:p>
    <w:p w:rsidR="008F09B5" w:rsidRDefault="008F09B5">
      <w:pPr>
        <w:spacing w:after="0" w:line="240" w:lineRule="auto"/>
      </w:pPr>
    </w:p>
    <w:p w:rsidR="008F09B5" w:rsidRDefault="008F09B5">
      <w:pPr>
        <w:spacing w:after="0" w:line="240" w:lineRule="auto"/>
      </w:pPr>
    </w:p>
    <w:p w:rsidR="008F09B5" w:rsidRDefault="008F09B5">
      <w:pPr>
        <w:spacing w:after="0" w:line="240" w:lineRule="auto"/>
      </w:pPr>
    </w:p>
    <w:p w:rsidR="008F09B5" w:rsidRDefault="008F09B5">
      <w:pPr>
        <w:spacing w:after="0" w:line="240" w:lineRule="auto"/>
      </w:pPr>
    </w:p>
    <w:p w:rsidR="008F09B5" w:rsidRDefault="008F09B5">
      <w:pPr>
        <w:spacing w:after="0" w:line="240" w:lineRule="auto"/>
      </w:pPr>
    </w:p>
    <w:p w:rsidR="008F09B5" w:rsidRDefault="008F09B5">
      <w:pPr>
        <w:spacing w:after="0" w:line="240" w:lineRule="auto"/>
      </w:pPr>
    </w:p>
    <w:p w:rsidR="008F09B5" w:rsidRDefault="008F09B5">
      <w:pPr>
        <w:spacing w:after="0" w:line="240" w:lineRule="auto"/>
      </w:pPr>
    </w:p>
    <w:p w:rsidR="008F09B5" w:rsidRDefault="008F09B5">
      <w:pPr>
        <w:spacing w:after="0" w:line="240" w:lineRule="auto"/>
      </w:pPr>
    </w:p>
    <w:p w:rsidR="008F09B5" w:rsidRDefault="00B414D7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D. dotyczy części IV przedmiotu zamówienia:</w:t>
      </w:r>
    </w:p>
    <w:tbl>
      <w:tblPr>
        <w:tblW w:w="14564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869"/>
        <w:gridCol w:w="1275"/>
        <w:gridCol w:w="1843"/>
        <w:gridCol w:w="1418"/>
        <w:gridCol w:w="1559"/>
        <w:gridCol w:w="1559"/>
        <w:gridCol w:w="3649"/>
      </w:tblGrid>
      <w:tr w:rsidR="008F09B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**Nr rejestracyjny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 xml:space="preserve">**Masa własna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**Dopuszczalna ładowność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**Maksymalna masa całkowita pojazdu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zmieszanych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Pojazdy dostosowane do odbioru selektywnie zebranych odpadów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odpadów komunalnych bez funkcji kompaktującej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Baza magazynowo-transportowa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[m²]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Baza magazynowo-transportowa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spełniająca wymagania zawarte 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                           w Rozporządzeniu Ministra Środowiska z dnia 11 stycznia 2013 r. ws. szczegółowych wymagań w zakresie odbierania odpadów komunalnych                    od właścicieli nieruchomości (Dz. U. z 2013 r. poz. 122), na terenie, do któr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ego Wykonawca posiada tytuł prawny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B414D7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E. dotyczy części V przedmiotu zamówienia:</w:t>
      </w:r>
    </w:p>
    <w:tbl>
      <w:tblPr>
        <w:tblW w:w="14564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869"/>
        <w:gridCol w:w="1275"/>
        <w:gridCol w:w="1843"/>
        <w:gridCol w:w="1418"/>
        <w:gridCol w:w="1559"/>
        <w:gridCol w:w="1559"/>
        <w:gridCol w:w="3649"/>
      </w:tblGrid>
      <w:tr w:rsidR="008F09B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**Nr rejestracyjny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**Masa własna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**Dopuszczalna ładowność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**Maksymalna masa całkowita pojazdu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zmieszanych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dostosowane do odbioru selektywnie zebranych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Pojazdy do odbioru odpadów komunalnych bez funkcji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kompaktującej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Baza magazynowo-transportowa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[m²]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Baza magazynowo-transportowa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spełniająca wymagania zawarte                             w Rozporządzeniu Ministra Środowiska z dnia 11 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stycznia 2013 r. ws. szczegółowych wymagań w zakresie odbierania odpadów komunalnych                    od właścicieli nieruchomości (Dz. U. z 2013 r. poz. 122), na terenie, do którego Wykonawca posiada tytuł prawny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B414D7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F. dotyczy części VI </w:t>
      </w:r>
      <w:r>
        <w:rPr>
          <w:b/>
        </w:rPr>
        <w:t>przedmiotu zamówienia:</w:t>
      </w:r>
    </w:p>
    <w:tbl>
      <w:tblPr>
        <w:tblW w:w="14564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869"/>
        <w:gridCol w:w="1275"/>
        <w:gridCol w:w="1843"/>
        <w:gridCol w:w="1418"/>
        <w:gridCol w:w="1559"/>
        <w:gridCol w:w="1559"/>
        <w:gridCol w:w="3649"/>
      </w:tblGrid>
      <w:tr w:rsidR="008F09B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**Nr rejestracyjny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**Masa własna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**Dopuszczalna ładowność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**Maksymalna masa całkowita pojazdu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Pojazdy do odbioru zmieszanych odpadów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dostosowane do odbioru selektywnie zebranych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odpadów komunalnych bez funkcji kompaktującej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Baza magazynowo-transportowa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[m²]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 xml:space="preserve">Informacja o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Baza magazynowo-transportowa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spełniająca wymagania zawarte                             w Rozporządzeniu Ministra Środowiska z dnia 11 stycznia 2013 r. ws. szczegółowych wymagań w zakresie odbierania odpadów komunalnych            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       od właścicieli nieruchomości (Dz. U. z 2013 r. poz. 122), na terenie, do którego Wykonawca posiada tytuł prawny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B414D7">
      <w:pPr>
        <w:spacing w:after="0" w:line="240" w:lineRule="auto"/>
        <w:jc w:val="both"/>
        <w:rPr>
          <w:b/>
        </w:rPr>
      </w:pPr>
      <w:r>
        <w:rPr>
          <w:b/>
        </w:rPr>
        <w:t>G. dotyczy części VII przedmiotu zamówienia:</w:t>
      </w:r>
    </w:p>
    <w:tbl>
      <w:tblPr>
        <w:tblW w:w="14564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869"/>
        <w:gridCol w:w="1275"/>
        <w:gridCol w:w="1843"/>
        <w:gridCol w:w="1418"/>
        <w:gridCol w:w="1559"/>
        <w:gridCol w:w="1559"/>
        <w:gridCol w:w="3649"/>
      </w:tblGrid>
      <w:tr w:rsidR="008F09B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**Nr rejestracyjny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 xml:space="preserve">**Masa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własna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**Dopuszczalna ładowność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**Maksymalna masa całkowita pojazdu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zmieszanych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Pojazdy dostosowane do odbioru selektywnie zebranych odpadów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odpadów komunalnych bez funkcji kompaktującej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Baza magazynowo-transportowa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[m²]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Baza magazynowo-transportowa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spełniająca wymagania zawarte 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                           w Rozporządzeniu Ministra Środowiska z dnia 11 stycznia 2013 r. ws. szczegółowych wymagań w zakresie odbierania odpadów komunalnych                    od właścicieli nieruchomości (Dz. U. z 2013 r. poz. 122), na terenie, do któr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ego Wykonawca posiada tytuł prawny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B414D7">
      <w:pPr>
        <w:spacing w:after="0" w:line="240" w:lineRule="auto"/>
        <w:jc w:val="both"/>
        <w:rPr>
          <w:b/>
        </w:rPr>
      </w:pPr>
      <w:r>
        <w:rPr>
          <w:b/>
        </w:rPr>
        <w:t>H. dotyczy części VIII przedmiotu zamówienia:</w:t>
      </w:r>
    </w:p>
    <w:tbl>
      <w:tblPr>
        <w:tblW w:w="14564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869"/>
        <w:gridCol w:w="1275"/>
        <w:gridCol w:w="1843"/>
        <w:gridCol w:w="1418"/>
        <w:gridCol w:w="1559"/>
        <w:gridCol w:w="1559"/>
        <w:gridCol w:w="3649"/>
      </w:tblGrid>
      <w:tr w:rsidR="008F09B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**Nr rejestracyjny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**Masa własna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**Dopuszczalna ładowność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**Maksymalna masa całkowita pojazdu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zmieszanych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dostosowane do odbioru selektywnie zebranych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Pojazdy do odbioru odpadów komunalnych bez funkcji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kompaktującej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Baza magazynowo-transportowa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[m²]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Baza magazynowo-transportowa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spełniająca wymagania zawarte                             w Rozporządzeniu Ministra Środowiska z dnia 11 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stycznia 2013 r. ws. szczegółowych wymagań w zakresie odbierania odpadów komunalnych                    od właścicieli nieruchomości (Dz. U. z 2013 r. poz. 122), na terenie, do którego Wykonawca posiada tytuł prawny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ind w:hanging="142"/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B414D7">
      <w:pPr>
        <w:spacing w:after="0" w:line="240" w:lineRule="auto"/>
        <w:jc w:val="both"/>
        <w:rPr>
          <w:b/>
        </w:rPr>
      </w:pPr>
      <w:r>
        <w:rPr>
          <w:b/>
        </w:rPr>
        <w:t xml:space="preserve">I. dotyczy części IX </w:t>
      </w:r>
      <w:r>
        <w:rPr>
          <w:b/>
        </w:rPr>
        <w:t>przedmiotu zamówienia:</w:t>
      </w:r>
    </w:p>
    <w:tbl>
      <w:tblPr>
        <w:tblW w:w="14564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869"/>
        <w:gridCol w:w="1275"/>
        <w:gridCol w:w="1843"/>
        <w:gridCol w:w="1418"/>
        <w:gridCol w:w="1559"/>
        <w:gridCol w:w="1559"/>
        <w:gridCol w:w="3649"/>
      </w:tblGrid>
      <w:tr w:rsidR="008F09B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**Nr rejestracyjny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**Masa własna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**Dopuszczalna ładowność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**Maksymalna masa całkowita pojazdu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Pojazdy do odbioru zmieszanych odpadów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dostosowane do odbioru selektywnie zebranych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odpadów komunalnych bez funkcji kompaktującej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Baza magazynowo-transportowa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[m²]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 xml:space="preserve">Informacja o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Baza magazynowo-transportowa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spełniająca wymagania zawarte                             w Rozporządzeniu Ministra Środowiska z dnia 11 stycznia 2013 r. ws. szczegółowych wymagań w zakresie odbierania odpadów komunalnych            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       od właścicieli nieruchomości (Dz. U. z 2013 r. poz. 122), na terenie, do którego Wykonawca posiada tytuł prawny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B414D7">
      <w:pPr>
        <w:spacing w:after="0" w:line="240" w:lineRule="auto"/>
        <w:jc w:val="both"/>
        <w:rPr>
          <w:b/>
        </w:rPr>
      </w:pPr>
      <w:r>
        <w:rPr>
          <w:b/>
        </w:rPr>
        <w:t>J. dotyczy części X przedmiotu zamówienia:</w:t>
      </w:r>
    </w:p>
    <w:tbl>
      <w:tblPr>
        <w:tblW w:w="14564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869"/>
        <w:gridCol w:w="1275"/>
        <w:gridCol w:w="1843"/>
        <w:gridCol w:w="1418"/>
        <w:gridCol w:w="1559"/>
        <w:gridCol w:w="1559"/>
        <w:gridCol w:w="3649"/>
      </w:tblGrid>
      <w:tr w:rsidR="008F09B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**Nr rejestracyjny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 xml:space="preserve">**Masa własna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**Dopuszczalna ładowność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**Maksymalna masa całkowita pojazdu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zmieszanych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Pojazdy dostosowane do odbioru selektywnie zebranych odpadów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odpadów komunalnych bez funkcji kompaktującej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Baza magazynowo-transportowa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[m²]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Baza magazynowo-transportowa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spełniająca wymagania zawarte 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                           w Rozporządzeniu Ministra Środowiska z dnia 11 stycznia 2013 r. ws. szczegółowych wymagań w zakresie odbierania odpadów komunalnych                    od właścicieli nieruchomości (Dz. U. z 2013 r. poz. 122), na terenie, do któr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ego Wykonawca posiada tytuł prawny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B414D7">
      <w:pPr>
        <w:spacing w:after="0" w:line="240" w:lineRule="auto"/>
        <w:jc w:val="both"/>
        <w:rPr>
          <w:b/>
        </w:rPr>
      </w:pPr>
      <w:r>
        <w:rPr>
          <w:b/>
        </w:rPr>
        <w:t>K. dotyczy części XI przedmiotu zamówienia:</w:t>
      </w:r>
    </w:p>
    <w:tbl>
      <w:tblPr>
        <w:tblW w:w="14564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869"/>
        <w:gridCol w:w="1275"/>
        <w:gridCol w:w="1843"/>
        <w:gridCol w:w="1418"/>
        <w:gridCol w:w="1559"/>
        <w:gridCol w:w="1559"/>
        <w:gridCol w:w="3649"/>
      </w:tblGrid>
      <w:tr w:rsidR="008F09B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**Nr rejestracyjny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**Masa własna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**Dopuszczalna ładowność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**Maksymalna masa całkowita pojazdu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zmieszanych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dostosowane do odbioru selektywnie zebranych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Pojazdy do odbioru odpadów komunalnych bez funkcji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kompaktującej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Baza magazynowo-transportowa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[m²]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Baza magazynowo-transportowa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spełniająca wymagania zawarte                             w Rozporządzeniu Ministra Środowiska z dnia 11 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stycznia 2013 r. ws. szczegółowych wymagań w zakresie odbierania odpadów komunalnych                    od właścicieli nieruchomości (Dz. U. z 2013 r. poz. 122), na terenie, do którego Wykonawca posiada tytuł prawny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8F09B5">
      <w:pPr>
        <w:spacing w:after="0" w:line="240" w:lineRule="auto"/>
        <w:jc w:val="both"/>
        <w:rPr>
          <w:b/>
        </w:rPr>
      </w:pPr>
    </w:p>
    <w:p w:rsidR="008F09B5" w:rsidRDefault="00B414D7">
      <w:pPr>
        <w:spacing w:after="0" w:line="240" w:lineRule="auto"/>
        <w:jc w:val="both"/>
        <w:rPr>
          <w:b/>
        </w:rPr>
      </w:pPr>
      <w:r>
        <w:rPr>
          <w:b/>
        </w:rPr>
        <w:t xml:space="preserve">L. dotyczy części XII </w:t>
      </w:r>
      <w:r>
        <w:rPr>
          <w:b/>
        </w:rPr>
        <w:t>przedmiotu zamówienia:</w:t>
      </w:r>
    </w:p>
    <w:tbl>
      <w:tblPr>
        <w:tblW w:w="14564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869"/>
        <w:gridCol w:w="1275"/>
        <w:gridCol w:w="1843"/>
        <w:gridCol w:w="1418"/>
        <w:gridCol w:w="1559"/>
        <w:gridCol w:w="1559"/>
        <w:gridCol w:w="3649"/>
      </w:tblGrid>
      <w:tr w:rsidR="008F09B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Nazwa pojazdu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**Nr rejestracyjny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**Masa własna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**Dopuszczalna ładowność pojazdu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**Maksymalna masa całkowita pojazdu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Pojazdy do odbioru zmieszanych odpadów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dostosowane do odbioru selektywnie zebranych odpadów komunalnych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Pojazdy do odbioru odpadów komunalnych bez funkcji kompaktującej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Baza magazynowo-transportowa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[m²]</w:t>
            </w: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09B5" w:rsidRDefault="00B414D7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 xml:space="preserve">Informacja o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podstawie dysponowania</w:t>
            </w:r>
          </w:p>
        </w:tc>
      </w:tr>
      <w:tr w:rsidR="008F09B5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B414D7">
            <w:pPr>
              <w:widowControl w:val="0"/>
              <w:spacing w:after="0" w:line="240" w:lineRule="auto"/>
              <w:jc w:val="center"/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Baza magazynowo-transportowa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spełniająca wymagania zawarte                             w Rozporządzeniu Ministra Środowiska z dnia 11 stycznia 2013 r. ws. szczegółowych wymagań w zakresie odbierania odpadów komunalnych            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        od właścicieli nieruchomości (Dz. U. z 2013 r. poz. 122), na terenie, do którego Wykonawca posiada tytuł prawny</w:t>
            </w:r>
          </w:p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B5" w:rsidRDefault="008F09B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8F09B5" w:rsidRDefault="00B414D7">
      <w:pPr>
        <w:spacing w:after="0" w:line="240" w:lineRule="auto"/>
        <w:ind w:hanging="142"/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-107954</wp:posOffset>
                </wp:positionH>
                <wp:positionV relativeFrom="paragraph">
                  <wp:posOffset>203197</wp:posOffset>
                </wp:positionV>
                <wp:extent cx="9258300" cy="1958343"/>
                <wp:effectExtent l="0" t="0" r="0" b="3807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195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F09B5" w:rsidRDefault="008F09B5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</w:rPr>
                            </w:pPr>
                          </w:p>
                          <w:p w:rsidR="008F09B5" w:rsidRDefault="008F09B5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</w:rPr>
                            </w:pPr>
                          </w:p>
                          <w:p w:rsidR="008F09B5" w:rsidRDefault="008F09B5">
                            <w:pPr>
                              <w:spacing w:after="0" w:line="240" w:lineRule="auto"/>
                              <w:ind w:hanging="142"/>
                              <w:rPr>
                                <w:rFonts w:ascii="Garamond" w:hAnsi="Garamond" w:cs="Tahoma"/>
                              </w:rPr>
                            </w:pPr>
                          </w:p>
                          <w:p w:rsidR="008F09B5" w:rsidRDefault="00B414D7">
                            <w:pPr>
                              <w:spacing w:after="0" w:line="240" w:lineRule="auto"/>
                              <w:ind w:hanging="142"/>
                            </w:pPr>
                            <w:r>
                              <w:rPr>
                                <w:rFonts w:ascii="Garamond" w:hAnsi="Garamond" w:cs="Tahoma"/>
                              </w:rPr>
                              <w:t>…………………., dnia …………….. 2018 r.                           .…………………………………………..</w:t>
                            </w:r>
                          </w:p>
                          <w:p w:rsidR="008F09B5" w:rsidRDefault="00B414D7">
                            <w:pPr>
                              <w:spacing w:after="0" w:line="240" w:lineRule="auto"/>
                              <w:ind w:firstLine="5387"/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</w:rPr>
                              <w:t xml:space="preserve">   podpis i imienna pieczęć </w:t>
                            </w:r>
                            <w:r>
                              <w:rPr>
                                <w:rFonts w:ascii="Garamond" w:hAnsi="Garamond" w:cs="Tahoma"/>
                              </w:rPr>
                              <w:t xml:space="preserve">upoważnionego </w:t>
                            </w:r>
                          </w:p>
                          <w:p w:rsidR="008F09B5" w:rsidRDefault="00B414D7">
                            <w:pPr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</w:rPr>
                              <w:t xml:space="preserve">                                                                                                                 przedstawiciela Wykonawcy</w:t>
                            </w:r>
                          </w:p>
                          <w:p w:rsidR="008F09B5" w:rsidRDefault="008F09B5">
                            <w:pP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</w:p>
                          <w:p w:rsidR="008F09B5" w:rsidRDefault="00B414D7"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*Należy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19"/>
                                <w:szCs w:val="19"/>
                              </w:rPr>
                              <w:t xml:space="preserve">wpisać odpowiednio: „I”, „II”, „III”, „IV” „V”, „VI”, „VII”, „VIII”, „IX”, „X”, „XI”,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19"/>
                                <w:szCs w:val="19"/>
                              </w:rPr>
                              <w:t>„XII” w zależności od tego, której części zamówienia dotyczy oferta.</w:t>
                            </w:r>
                          </w:p>
                          <w:p w:rsidR="008F09B5" w:rsidRDefault="00B414D7">
                            <w:pP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**Należy wpisać dane wg. informacji zawartych w dowodzie rejestracyjnym pojazdu.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8.5pt;margin-top:16pt;width:729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" stroked="f">
                <v:textbox>
                  <w:txbxContent>
                    <w:p w:rsidR="008F09B5" w:rsidRDefault="008F09B5">
                      <w:pPr>
                        <w:spacing w:after="0" w:line="240" w:lineRule="auto"/>
                        <w:rPr>
                          <w:rFonts w:ascii="Garamond" w:hAnsi="Garamond" w:cs="Tahoma"/>
                        </w:rPr>
                      </w:pPr>
                    </w:p>
                    <w:p w:rsidR="008F09B5" w:rsidRDefault="008F09B5">
                      <w:pPr>
                        <w:spacing w:after="0" w:line="240" w:lineRule="auto"/>
                        <w:rPr>
                          <w:rFonts w:ascii="Garamond" w:hAnsi="Garamond" w:cs="Tahoma"/>
                        </w:rPr>
                      </w:pPr>
                    </w:p>
                    <w:p w:rsidR="008F09B5" w:rsidRDefault="008F09B5">
                      <w:pPr>
                        <w:spacing w:after="0" w:line="240" w:lineRule="auto"/>
                        <w:ind w:hanging="142"/>
                        <w:rPr>
                          <w:rFonts w:ascii="Garamond" w:hAnsi="Garamond" w:cs="Tahoma"/>
                        </w:rPr>
                      </w:pPr>
                    </w:p>
                    <w:p w:rsidR="008F09B5" w:rsidRDefault="00B414D7">
                      <w:pPr>
                        <w:spacing w:after="0" w:line="240" w:lineRule="auto"/>
                        <w:ind w:hanging="142"/>
                      </w:pPr>
                      <w:r>
                        <w:rPr>
                          <w:rFonts w:ascii="Garamond" w:hAnsi="Garamond" w:cs="Tahoma"/>
                        </w:rPr>
                        <w:t>…………………., dnia …………….. 2018 r.                           .…………………………………………..</w:t>
                      </w:r>
                    </w:p>
                    <w:p w:rsidR="008F09B5" w:rsidRDefault="00B414D7">
                      <w:pPr>
                        <w:spacing w:after="0" w:line="240" w:lineRule="auto"/>
                        <w:ind w:firstLine="5387"/>
                        <w:rPr>
                          <w:rFonts w:ascii="Garamond" w:hAnsi="Garamond" w:cs="Tahoma"/>
                        </w:rPr>
                      </w:pPr>
                      <w:r>
                        <w:rPr>
                          <w:rFonts w:ascii="Garamond" w:hAnsi="Garamond" w:cs="Tahoma"/>
                        </w:rPr>
                        <w:t xml:space="preserve">   podpis i imienna pieczęć </w:t>
                      </w:r>
                      <w:r>
                        <w:rPr>
                          <w:rFonts w:ascii="Garamond" w:hAnsi="Garamond" w:cs="Tahoma"/>
                        </w:rPr>
                        <w:t xml:space="preserve">upoważnionego </w:t>
                      </w:r>
                    </w:p>
                    <w:p w:rsidR="008F09B5" w:rsidRDefault="00B414D7">
                      <w:pPr>
                        <w:rPr>
                          <w:rFonts w:ascii="Garamond" w:hAnsi="Garamond" w:cs="Tahoma"/>
                        </w:rPr>
                      </w:pPr>
                      <w:r>
                        <w:rPr>
                          <w:rFonts w:ascii="Garamond" w:hAnsi="Garamond" w:cs="Tahoma"/>
                        </w:rPr>
                        <w:t xml:space="preserve">                                                                                                                 przedstawiciela Wykonawcy</w:t>
                      </w:r>
                    </w:p>
                    <w:p w:rsidR="008F09B5" w:rsidRDefault="008F09B5">
                      <w:pPr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</w:p>
                    <w:p w:rsidR="008F09B5" w:rsidRDefault="00B414D7"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*Należy </w:t>
                      </w:r>
                      <w:r>
                        <w:rPr>
                          <w:rFonts w:ascii="Garamond" w:hAnsi="Garamond"/>
                          <w:bCs/>
                          <w:sz w:val="19"/>
                          <w:szCs w:val="19"/>
                        </w:rPr>
                        <w:t xml:space="preserve">wpisać odpowiednio: „I”, „II”, „III”, „IV” „V”, „VI”, „VII”, „VIII”, „IX”, „X”, „XI”, </w:t>
                      </w:r>
                      <w:r>
                        <w:rPr>
                          <w:rFonts w:ascii="Garamond" w:hAnsi="Garamond"/>
                          <w:bCs/>
                          <w:sz w:val="19"/>
                          <w:szCs w:val="19"/>
                        </w:rPr>
                        <w:t>„XII” w zależności od tego, której części zamówienia dotyczy oferta.</w:t>
                      </w:r>
                    </w:p>
                    <w:p w:rsidR="008F09B5" w:rsidRDefault="00B414D7">
                      <w:pPr>
                        <w:rPr>
                          <w:rFonts w:ascii="Garamond" w:hAnsi="Garamond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**Należy wpisać dane wg. informacji zawartych w dowodzie rejestracyjnym pojazdu.</w:t>
                      </w:r>
                    </w:p>
                  </w:txbxContent>
                </v:textbox>
              </v:shape>
            </w:pict>
          </mc:Fallback>
        </mc:AlternateContent>
      </w:r>
    </w:p>
    <w:p w:rsidR="008F09B5" w:rsidRDefault="008F09B5">
      <w:pPr>
        <w:spacing w:after="0" w:line="240" w:lineRule="auto"/>
        <w:ind w:hanging="142"/>
      </w:pPr>
    </w:p>
    <w:sectPr w:rsidR="008F09B5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4D7" w:rsidRDefault="00B414D7">
      <w:pPr>
        <w:spacing w:after="0" w:line="240" w:lineRule="auto"/>
      </w:pPr>
      <w:r>
        <w:separator/>
      </w:r>
    </w:p>
  </w:endnote>
  <w:endnote w:type="continuationSeparator" w:id="0">
    <w:p w:rsidR="00B414D7" w:rsidRDefault="00B4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4D7" w:rsidRDefault="00B414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14D7" w:rsidRDefault="00B4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7D76"/>
    <w:multiLevelType w:val="multilevel"/>
    <w:tmpl w:val="B82A990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09B5"/>
    <w:rsid w:val="000566BE"/>
    <w:rsid w:val="008F09B5"/>
    <w:rsid w:val="00B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775A7-050C-4753-82EB-F60BC5C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dc:description/>
  <cp:lastModifiedBy>Rafal Mieszkowski</cp:lastModifiedBy>
  <cp:revision>2</cp:revision>
  <cp:lastPrinted>2018-10-19T18:28:00Z</cp:lastPrinted>
  <dcterms:created xsi:type="dcterms:W3CDTF">2018-11-19T15:22:00Z</dcterms:created>
  <dcterms:modified xsi:type="dcterms:W3CDTF">2018-11-19T15:22:00Z</dcterms:modified>
</cp:coreProperties>
</file>